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F83B6" w14:textId="77777777" w:rsidR="009551A4" w:rsidRDefault="009551A4" w:rsidP="00375696"/>
    <w:p w14:paraId="468C9BFB" w14:textId="77777777" w:rsidR="001C672A" w:rsidRDefault="001C672A" w:rsidP="00375696"/>
    <w:p w14:paraId="1B48D53C" w14:textId="77777777" w:rsidR="001C672A" w:rsidRDefault="001C672A" w:rsidP="00375696"/>
    <w:p w14:paraId="54292B99" w14:textId="77777777" w:rsidR="001C672A" w:rsidRDefault="001C672A" w:rsidP="00375696"/>
    <w:p w14:paraId="4A7A6D64" w14:textId="77777777" w:rsidR="001C672A" w:rsidRDefault="001C672A" w:rsidP="00375696"/>
    <w:p w14:paraId="55C362E1" w14:textId="77777777" w:rsidR="001C672A" w:rsidRDefault="001C672A" w:rsidP="00375696"/>
    <w:p w14:paraId="43B52B81" w14:textId="77777777" w:rsidR="001C672A" w:rsidRDefault="001C672A" w:rsidP="00375696"/>
    <w:p w14:paraId="1852BE92" w14:textId="77777777" w:rsidR="001C672A" w:rsidRDefault="001C672A" w:rsidP="00375696"/>
    <w:p w14:paraId="39659E30" w14:textId="77777777" w:rsidR="001C672A" w:rsidRPr="008E5243" w:rsidRDefault="001C672A" w:rsidP="001C672A">
      <w:pPr>
        <w:pStyle w:val="Titel"/>
        <w:rPr>
          <w:smallCaps/>
        </w:rPr>
      </w:pPr>
      <w:r w:rsidRPr="008E5243">
        <w:t>Arbeitsthema / Titel</w:t>
      </w:r>
    </w:p>
    <w:p w14:paraId="0A72654B" w14:textId="77777777" w:rsidR="002F364B" w:rsidRPr="008E5243" w:rsidRDefault="002F364B" w:rsidP="002F364B">
      <w:pPr>
        <w:pStyle w:val="Untertitel"/>
        <w:rPr>
          <w:smallCaps/>
        </w:rPr>
      </w:pPr>
      <w:r w:rsidRPr="008E5243">
        <w:t>Untertitel</w:t>
      </w:r>
    </w:p>
    <w:p w14:paraId="61A49728" w14:textId="77777777" w:rsidR="00391B6C" w:rsidRPr="008E5243" w:rsidRDefault="00391B6C" w:rsidP="00375696"/>
    <w:p w14:paraId="0247BA1E" w14:textId="77777777" w:rsidR="002F364B" w:rsidRPr="008E5243" w:rsidRDefault="002F364B" w:rsidP="00375696"/>
    <w:p w14:paraId="14BBC98C" w14:textId="77777777" w:rsidR="002F364B" w:rsidRPr="008E5243" w:rsidRDefault="002F364B" w:rsidP="00375696"/>
    <w:p w14:paraId="032FBFA1" w14:textId="77777777" w:rsidR="002F364B" w:rsidRPr="008E5243" w:rsidRDefault="002F364B" w:rsidP="00375696"/>
    <w:tbl>
      <w:tblPr>
        <w:tblStyle w:val="Tabellenraster"/>
        <w:tblW w:w="80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236"/>
      </w:tblGrid>
      <w:tr w:rsidR="002F364B" w:rsidRPr="008E5243" w14:paraId="5D6D60F8" w14:textId="77777777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14:paraId="59D73DB5" w14:textId="77777777" w:rsidR="002F364B" w:rsidRPr="008E5243" w:rsidRDefault="002F364B" w:rsidP="000129A5">
            <w:pPr>
              <w:rPr>
                <w:b/>
              </w:rPr>
            </w:pPr>
            <w:r w:rsidRPr="008E5243">
              <w:rPr>
                <w:b/>
              </w:rPr>
              <w:t>Name: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14:paraId="316727C4" w14:textId="77777777" w:rsidR="002F364B" w:rsidRPr="008E5243" w:rsidRDefault="002F364B" w:rsidP="000129A5"/>
        </w:tc>
      </w:tr>
      <w:tr w:rsidR="002F364B" w:rsidRPr="008E5243" w14:paraId="1150EF81" w14:textId="77777777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14:paraId="482DF0F8" w14:textId="77777777" w:rsidR="002F364B" w:rsidRPr="008E5243" w:rsidRDefault="002F364B" w:rsidP="000129A5">
            <w:pPr>
              <w:rPr>
                <w:b/>
              </w:rPr>
            </w:pPr>
            <w:r w:rsidRPr="008E5243">
              <w:rPr>
                <w:b/>
              </w:rPr>
              <w:t>Vorname: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14:paraId="258242FF" w14:textId="77777777" w:rsidR="002F364B" w:rsidRPr="008E5243" w:rsidRDefault="002F364B" w:rsidP="000129A5"/>
        </w:tc>
      </w:tr>
      <w:tr w:rsidR="00FF0B1F" w:rsidRPr="008E5243" w14:paraId="59E51BCE" w14:textId="77777777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14:paraId="588876D2" w14:textId="4568A4AC" w:rsidR="00FF0B1F" w:rsidRPr="008E5243" w:rsidRDefault="00FF0B1F" w:rsidP="000129A5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14:paraId="06432B69" w14:textId="5096E064" w:rsidR="00FF0B1F" w:rsidRPr="008E5243" w:rsidRDefault="00FF0B1F" w:rsidP="000129A5"/>
        </w:tc>
      </w:tr>
      <w:tr w:rsidR="002F364B" w:rsidRPr="008E5243" w14:paraId="342EF6FD" w14:textId="77777777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14:paraId="6900EA8C" w14:textId="77777777" w:rsidR="002F364B" w:rsidRPr="008E5243" w:rsidRDefault="002F364B" w:rsidP="000129A5">
            <w:pPr>
              <w:rPr>
                <w:b/>
              </w:rPr>
            </w:pPr>
            <w:r w:rsidRPr="008E5243">
              <w:rPr>
                <w:b/>
              </w:rPr>
              <w:t>Matrikel-Nr.: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14:paraId="6332F006" w14:textId="77777777" w:rsidR="002F364B" w:rsidRPr="008E5243" w:rsidRDefault="002F364B" w:rsidP="000129A5"/>
        </w:tc>
      </w:tr>
      <w:tr w:rsidR="002F364B" w:rsidRPr="008E5243" w14:paraId="4973F68E" w14:textId="77777777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14:paraId="08C61577" w14:textId="77777777" w:rsidR="002F364B" w:rsidRPr="008E5243" w:rsidRDefault="002F364B" w:rsidP="000129A5">
            <w:pPr>
              <w:rPr>
                <w:b/>
              </w:rPr>
            </w:pPr>
            <w:r w:rsidRPr="008E5243">
              <w:rPr>
                <w:b/>
              </w:rPr>
              <w:t>Studiengang: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14:paraId="323229A2" w14:textId="77777777" w:rsidR="002F364B" w:rsidRPr="008E5243" w:rsidRDefault="002F364B" w:rsidP="000129A5"/>
        </w:tc>
      </w:tr>
      <w:tr w:rsidR="00CC4C9F" w:rsidRPr="008E5243" w14:paraId="4C8F5719" w14:textId="77777777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14:paraId="00C6831A" w14:textId="77777777" w:rsidR="00CC4C9F" w:rsidRPr="008E5243" w:rsidRDefault="00CC4C9F" w:rsidP="000129A5">
            <w:pPr>
              <w:rPr>
                <w:b/>
              </w:rPr>
            </w:pPr>
            <w:r w:rsidRPr="008E5243">
              <w:rPr>
                <w:b/>
              </w:rPr>
              <w:t>E-Mail: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14:paraId="5AA023EE" w14:textId="77777777" w:rsidR="00CC4C9F" w:rsidRPr="008E5243" w:rsidRDefault="00CC4C9F" w:rsidP="000129A5"/>
        </w:tc>
      </w:tr>
      <w:tr w:rsidR="002F364B" w:rsidRPr="008E5243" w14:paraId="6772109A" w14:textId="77777777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14:paraId="320D4621" w14:textId="77777777" w:rsidR="002F364B" w:rsidRPr="008E5243" w:rsidRDefault="002F364B" w:rsidP="000129A5">
            <w:pPr>
              <w:rPr>
                <w:b/>
              </w:rPr>
            </w:pPr>
            <w:r w:rsidRPr="008E5243">
              <w:rPr>
                <w:b/>
              </w:rPr>
              <w:t>Seminar: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14:paraId="424836FB" w14:textId="77777777" w:rsidR="002F364B" w:rsidRPr="008E5243" w:rsidRDefault="002F364B" w:rsidP="000129A5"/>
        </w:tc>
      </w:tr>
      <w:tr w:rsidR="002F364B" w:rsidRPr="008E5243" w14:paraId="552FD8C1" w14:textId="77777777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14:paraId="1DF3C07C" w14:textId="77777777" w:rsidR="002F364B" w:rsidRPr="008E5243" w:rsidRDefault="002F364B" w:rsidP="000129A5">
            <w:pPr>
              <w:rPr>
                <w:b/>
              </w:rPr>
            </w:pPr>
            <w:proofErr w:type="spellStart"/>
            <w:r w:rsidRPr="008E5243">
              <w:rPr>
                <w:b/>
              </w:rPr>
              <w:t>DozentIn</w:t>
            </w:r>
            <w:proofErr w:type="spellEnd"/>
            <w:r w:rsidRPr="008E5243">
              <w:rPr>
                <w:b/>
              </w:rPr>
              <w:t>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14:paraId="2B2C150A" w14:textId="77777777" w:rsidR="002F364B" w:rsidRPr="008E5243" w:rsidRDefault="002F364B" w:rsidP="000129A5"/>
        </w:tc>
      </w:tr>
      <w:tr w:rsidR="002F364B" w:rsidRPr="008E5243" w14:paraId="67EFD48C" w14:textId="77777777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14:paraId="26A76CB4" w14:textId="77777777" w:rsidR="002F364B" w:rsidRPr="008E5243" w:rsidRDefault="002F364B" w:rsidP="000129A5">
            <w:pPr>
              <w:rPr>
                <w:b/>
              </w:rPr>
            </w:pPr>
            <w:r w:rsidRPr="008E5243">
              <w:rPr>
                <w:b/>
              </w:rPr>
              <w:t>Modul: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14:paraId="00020113" w14:textId="77777777" w:rsidR="002F364B" w:rsidRPr="008E5243" w:rsidRDefault="002F364B" w:rsidP="000129A5"/>
        </w:tc>
      </w:tr>
      <w:tr w:rsidR="002F364B" w:rsidRPr="008E5243" w14:paraId="20584234" w14:textId="77777777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14:paraId="76B9E3DC" w14:textId="77777777" w:rsidR="002F364B" w:rsidRPr="008E5243" w:rsidRDefault="00715EB9" w:rsidP="000129A5">
            <w:pPr>
              <w:rPr>
                <w:b/>
              </w:rPr>
            </w:pPr>
            <w:r w:rsidRPr="008E5243">
              <w:rPr>
                <w:b/>
              </w:rPr>
              <w:t>Fachs</w:t>
            </w:r>
            <w:r w:rsidR="002F364B" w:rsidRPr="008E5243">
              <w:rPr>
                <w:b/>
              </w:rPr>
              <w:t>emester: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14:paraId="5467774A" w14:textId="77777777" w:rsidR="002F364B" w:rsidRPr="008E5243" w:rsidRDefault="002F364B" w:rsidP="000129A5"/>
        </w:tc>
      </w:tr>
      <w:tr w:rsidR="002F364B" w:rsidRPr="008E5243" w14:paraId="6CF79B1E" w14:textId="77777777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14:paraId="74F08314" w14:textId="77777777" w:rsidR="002F364B" w:rsidRPr="008E5243" w:rsidRDefault="00715EB9" w:rsidP="000129A5">
            <w:pPr>
              <w:rPr>
                <w:b/>
              </w:rPr>
            </w:pPr>
            <w:r w:rsidRPr="008E5243">
              <w:rPr>
                <w:b/>
              </w:rPr>
              <w:t>Abgabed</w:t>
            </w:r>
            <w:r w:rsidR="002F364B" w:rsidRPr="008E5243">
              <w:rPr>
                <w:b/>
              </w:rPr>
              <w:t>atum: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14:paraId="49E18D54" w14:textId="77777777" w:rsidR="002F364B" w:rsidRPr="008E5243" w:rsidRDefault="002F364B" w:rsidP="000129A5"/>
        </w:tc>
      </w:tr>
    </w:tbl>
    <w:p w14:paraId="7206B24D" w14:textId="77777777" w:rsidR="002F364B" w:rsidRDefault="002F364B" w:rsidP="00375696"/>
    <w:p w14:paraId="05F31D1A" w14:textId="77777777" w:rsidR="00FB0AE5" w:rsidRDefault="00FB0AE5" w:rsidP="00375696">
      <w:pPr>
        <w:sectPr w:rsidR="00FB0AE5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AB01BED" w14:textId="77777777" w:rsidR="00177C0D" w:rsidRPr="005A0888" w:rsidRDefault="00177C0D" w:rsidP="00356929">
      <w:pPr>
        <w:pStyle w:val="Zwischentitel"/>
      </w:pPr>
      <w:r w:rsidRPr="005A0888">
        <w:lastRenderedPageBreak/>
        <w:t>Inhaltsverzeichnis</w:t>
      </w:r>
    </w:p>
    <w:p w14:paraId="312C36C1" w14:textId="77777777" w:rsidR="00177C0D" w:rsidRPr="005A0888" w:rsidRDefault="00177C0D" w:rsidP="00177C0D"/>
    <w:p w14:paraId="1C1F3BD4" w14:textId="77777777" w:rsidR="007D62AF" w:rsidRDefault="004514B2">
      <w:pPr>
        <w:pStyle w:val="Verzeichnis1"/>
        <w:rPr>
          <w:rFonts w:asciiTheme="minorHAnsi" w:eastAsiaTheme="minorEastAsia" w:hAnsiTheme="minorHAnsi"/>
          <w:b w:val="0"/>
          <w:lang w:eastAsia="zh-CN"/>
        </w:rPr>
      </w:pPr>
      <w:r w:rsidRPr="005A0888">
        <w:fldChar w:fldCharType="begin"/>
      </w:r>
      <w:r w:rsidRPr="005A0888">
        <w:instrText xml:space="preserve"> TOC \o "1-4" \h \z \u </w:instrText>
      </w:r>
      <w:r w:rsidRPr="005A0888">
        <w:fldChar w:fldCharType="separate"/>
      </w:r>
      <w:hyperlink w:anchor="_Toc56005704" w:history="1">
        <w:r w:rsidR="007D62AF" w:rsidRPr="00D31095">
          <w:rPr>
            <w:rStyle w:val="Hyperlink"/>
          </w:rPr>
          <w:t>1.</w:t>
        </w:r>
        <w:r w:rsidR="007D62AF">
          <w:rPr>
            <w:rFonts w:asciiTheme="minorHAnsi" w:eastAsiaTheme="minorEastAsia" w:hAnsiTheme="minorHAnsi"/>
            <w:b w:val="0"/>
            <w:lang w:eastAsia="zh-CN"/>
          </w:rPr>
          <w:tab/>
        </w:r>
        <w:r w:rsidR="007D62AF" w:rsidRPr="00D31095">
          <w:rPr>
            <w:rStyle w:val="Hyperlink"/>
          </w:rPr>
          <w:t>Einleitung</w:t>
        </w:r>
        <w:r w:rsidR="007D62AF">
          <w:rPr>
            <w:webHidden/>
          </w:rPr>
          <w:tab/>
        </w:r>
        <w:r w:rsidR="007D62AF">
          <w:rPr>
            <w:webHidden/>
          </w:rPr>
          <w:fldChar w:fldCharType="begin"/>
        </w:r>
        <w:r w:rsidR="007D62AF">
          <w:rPr>
            <w:webHidden/>
          </w:rPr>
          <w:instrText xml:space="preserve"> PAGEREF _Toc56005704 \h </w:instrText>
        </w:r>
        <w:r w:rsidR="007D62AF">
          <w:rPr>
            <w:webHidden/>
          </w:rPr>
        </w:r>
        <w:r w:rsidR="007D62AF">
          <w:rPr>
            <w:webHidden/>
          </w:rPr>
          <w:fldChar w:fldCharType="separate"/>
        </w:r>
        <w:r w:rsidR="00160237">
          <w:rPr>
            <w:webHidden/>
          </w:rPr>
          <w:t>2</w:t>
        </w:r>
        <w:r w:rsidR="007D62AF">
          <w:rPr>
            <w:webHidden/>
          </w:rPr>
          <w:fldChar w:fldCharType="end"/>
        </w:r>
      </w:hyperlink>
    </w:p>
    <w:p w14:paraId="7546F354" w14:textId="77777777" w:rsidR="007D62AF" w:rsidRDefault="009A0A6E">
      <w:pPr>
        <w:pStyle w:val="Verzeichnis1"/>
        <w:rPr>
          <w:rFonts w:asciiTheme="minorHAnsi" w:eastAsiaTheme="minorEastAsia" w:hAnsiTheme="minorHAnsi"/>
          <w:b w:val="0"/>
          <w:lang w:eastAsia="zh-CN"/>
        </w:rPr>
      </w:pPr>
      <w:hyperlink w:anchor="_Toc56005705" w:history="1">
        <w:r w:rsidR="007D62AF" w:rsidRPr="00D31095">
          <w:rPr>
            <w:rStyle w:val="Hyperlink"/>
          </w:rPr>
          <w:t>2.</w:t>
        </w:r>
        <w:r w:rsidR="007D62AF">
          <w:rPr>
            <w:rFonts w:asciiTheme="minorHAnsi" w:eastAsiaTheme="minorEastAsia" w:hAnsiTheme="minorHAnsi"/>
            <w:b w:val="0"/>
            <w:lang w:eastAsia="zh-CN"/>
          </w:rPr>
          <w:tab/>
        </w:r>
        <w:r w:rsidR="007D62AF" w:rsidRPr="00D31095">
          <w:rPr>
            <w:rStyle w:val="Hyperlink"/>
          </w:rPr>
          <w:t>Theorie- und Methodenkapitel</w:t>
        </w:r>
        <w:r w:rsidR="007D62AF">
          <w:rPr>
            <w:webHidden/>
          </w:rPr>
          <w:tab/>
        </w:r>
        <w:r w:rsidR="007D62AF">
          <w:rPr>
            <w:webHidden/>
          </w:rPr>
          <w:fldChar w:fldCharType="begin"/>
        </w:r>
        <w:r w:rsidR="007D62AF">
          <w:rPr>
            <w:webHidden/>
          </w:rPr>
          <w:instrText xml:space="preserve"> PAGEREF _Toc56005705 \h </w:instrText>
        </w:r>
        <w:r w:rsidR="007D62AF">
          <w:rPr>
            <w:webHidden/>
          </w:rPr>
        </w:r>
        <w:r w:rsidR="007D62AF">
          <w:rPr>
            <w:webHidden/>
          </w:rPr>
          <w:fldChar w:fldCharType="separate"/>
        </w:r>
        <w:r w:rsidR="00160237">
          <w:rPr>
            <w:webHidden/>
          </w:rPr>
          <w:t>2</w:t>
        </w:r>
        <w:r w:rsidR="007D62AF">
          <w:rPr>
            <w:webHidden/>
          </w:rPr>
          <w:fldChar w:fldCharType="end"/>
        </w:r>
      </w:hyperlink>
    </w:p>
    <w:p w14:paraId="3DF1CA03" w14:textId="77777777" w:rsidR="007D62AF" w:rsidRDefault="009A0A6E">
      <w:pPr>
        <w:pStyle w:val="Verzeichnis1"/>
        <w:rPr>
          <w:rFonts w:asciiTheme="minorHAnsi" w:eastAsiaTheme="minorEastAsia" w:hAnsiTheme="minorHAnsi"/>
          <w:b w:val="0"/>
          <w:lang w:eastAsia="zh-CN"/>
        </w:rPr>
      </w:pPr>
      <w:hyperlink w:anchor="_Toc56005706" w:history="1">
        <w:r w:rsidR="007D62AF" w:rsidRPr="00D31095">
          <w:rPr>
            <w:rStyle w:val="Hyperlink"/>
          </w:rPr>
          <w:t>3.</w:t>
        </w:r>
        <w:r w:rsidR="007D62AF">
          <w:rPr>
            <w:rFonts w:asciiTheme="minorHAnsi" w:eastAsiaTheme="minorEastAsia" w:hAnsiTheme="minorHAnsi"/>
            <w:b w:val="0"/>
            <w:lang w:eastAsia="zh-CN"/>
          </w:rPr>
          <w:tab/>
        </w:r>
        <w:r w:rsidR="007D62AF" w:rsidRPr="00D31095">
          <w:rPr>
            <w:rStyle w:val="Hyperlink"/>
          </w:rPr>
          <w:t>Kontext</w:t>
        </w:r>
        <w:r w:rsidR="007D62AF">
          <w:rPr>
            <w:webHidden/>
          </w:rPr>
          <w:tab/>
        </w:r>
        <w:r w:rsidR="007D62AF">
          <w:rPr>
            <w:webHidden/>
          </w:rPr>
          <w:fldChar w:fldCharType="begin"/>
        </w:r>
        <w:r w:rsidR="007D62AF">
          <w:rPr>
            <w:webHidden/>
          </w:rPr>
          <w:instrText xml:space="preserve"> PAGEREF _Toc56005706 \h </w:instrText>
        </w:r>
        <w:r w:rsidR="007D62AF">
          <w:rPr>
            <w:webHidden/>
          </w:rPr>
        </w:r>
        <w:r w:rsidR="007D62AF">
          <w:rPr>
            <w:webHidden/>
          </w:rPr>
          <w:fldChar w:fldCharType="separate"/>
        </w:r>
        <w:r w:rsidR="00160237">
          <w:rPr>
            <w:webHidden/>
          </w:rPr>
          <w:t>2</w:t>
        </w:r>
        <w:r w:rsidR="007D62AF">
          <w:rPr>
            <w:webHidden/>
          </w:rPr>
          <w:fldChar w:fldCharType="end"/>
        </w:r>
      </w:hyperlink>
    </w:p>
    <w:p w14:paraId="7FDFAF86" w14:textId="77777777" w:rsidR="007D62AF" w:rsidRDefault="009A0A6E">
      <w:pPr>
        <w:pStyle w:val="Verzeichnis1"/>
        <w:rPr>
          <w:rFonts w:asciiTheme="minorHAnsi" w:eastAsiaTheme="minorEastAsia" w:hAnsiTheme="minorHAnsi"/>
          <w:b w:val="0"/>
          <w:lang w:eastAsia="zh-CN"/>
        </w:rPr>
      </w:pPr>
      <w:hyperlink w:anchor="_Toc56005707" w:history="1">
        <w:r w:rsidR="007D62AF" w:rsidRPr="00D31095">
          <w:rPr>
            <w:rStyle w:val="Hyperlink"/>
          </w:rPr>
          <w:t>4.</w:t>
        </w:r>
        <w:r w:rsidR="007D62AF">
          <w:rPr>
            <w:rFonts w:asciiTheme="minorHAnsi" w:eastAsiaTheme="minorEastAsia" w:hAnsiTheme="minorHAnsi"/>
            <w:b w:val="0"/>
            <w:lang w:eastAsia="zh-CN"/>
          </w:rPr>
          <w:tab/>
        </w:r>
        <w:r w:rsidR="007D62AF" w:rsidRPr="00D31095">
          <w:rPr>
            <w:rStyle w:val="Hyperlink"/>
          </w:rPr>
          <w:t>Analyse</w:t>
        </w:r>
        <w:r w:rsidR="007D62AF">
          <w:rPr>
            <w:webHidden/>
          </w:rPr>
          <w:tab/>
        </w:r>
        <w:r w:rsidR="007D62AF">
          <w:rPr>
            <w:webHidden/>
          </w:rPr>
          <w:fldChar w:fldCharType="begin"/>
        </w:r>
        <w:r w:rsidR="007D62AF">
          <w:rPr>
            <w:webHidden/>
          </w:rPr>
          <w:instrText xml:space="preserve"> PAGEREF _Toc56005707 \h </w:instrText>
        </w:r>
        <w:r w:rsidR="007D62AF">
          <w:rPr>
            <w:webHidden/>
          </w:rPr>
        </w:r>
        <w:r w:rsidR="007D62AF">
          <w:rPr>
            <w:webHidden/>
          </w:rPr>
          <w:fldChar w:fldCharType="separate"/>
        </w:r>
        <w:r w:rsidR="00160237">
          <w:rPr>
            <w:webHidden/>
          </w:rPr>
          <w:t>2</w:t>
        </w:r>
        <w:r w:rsidR="007D62AF">
          <w:rPr>
            <w:webHidden/>
          </w:rPr>
          <w:fldChar w:fldCharType="end"/>
        </w:r>
      </w:hyperlink>
    </w:p>
    <w:p w14:paraId="435DB119" w14:textId="77777777" w:rsidR="007D62AF" w:rsidRDefault="009A0A6E">
      <w:pPr>
        <w:pStyle w:val="Verzeichnis1"/>
        <w:rPr>
          <w:rFonts w:asciiTheme="minorHAnsi" w:eastAsiaTheme="minorEastAsia" w:hAnsiTheme="minorHAnsi"/>
          <w:b w:val="0"/>
          <w:lang w:eastAsia="zh-CN"/>
        </w:rPr>
      </w:pPr>
      <w:hyperlink w:anchor="_Toc56005708" w:history="1">
        <w:r w:rsidR="007D62AF" w:rsidRPr="00D31095">
          <w:rPr>
            <w:rStyle w:val="Hyperlink"/>
          </w:rPr>
          <w:t>5.</w:t>
        </w:r>
        <w:r w:rsidR="007D62AF">
          <w:rPr>
            <w:rFonts w:asciiTheme="minorHAnsi" w:eastAsiaTheme="minorEastAsia" w:hAnsiTheme="minorHAnsi"/>
            <w:b w:val="0"/>
            <w:lang w:eastAsia="zh-CN"/>
          </w:rPr>
          <w:tab/>
        </w:r>
        <w:r w:rsidR="007D62AF" w:rsidRPr="00D31095">
          <w:rPr>
            <w:rStyle w:val="Hyperlink"/>
          </w:rPr>
          <w:t>Schlussteil</w:t>
        </w:r>
        <w:r w:rsidR="007D62AF">
          <w:rPr>
            <w:webHidden/>
          </w:rPr>
          <w:tab/>
        </w:r>
        <w:r w:rsidR="007D62AF">
          <w:rPr>
            <w:webHidden/>
          </w:rPr>
          <w:fldChar w:fldCharType="begin"/>
        </w:r>
        <w:r w:rsidR="007D62AF">
          <w:rPr>
            <w:webHidden/>
          </w:rPr>
          <w:instrText xml:space="preserve"> PAGEREF _Toc56005708 \h </w:instrText>
        </w:r>
        <w:r w:rsidR="007D62AF">
          <w:rPr>
            <w:webHidden/>
          </w:rPr>
        </w:r>
        <w:r w:rsidR="007D62AF">
          <w:rPr>
            <w:webHidden/>
          </w:rPr>
          <w:fldChar w:fldCharType="separate"/>
        </w:r>
        <w:r w:rsidR="00160237">
          <w:rPr>
            <w:webHidden/>
          </w:rPr>
          <w:t>2</w:t>
        </w:r>
        <w:r w:rsidR="007D62AF">
          <w:rPr>
            <w:webHidden/>
          </w:rPr>
          <w:fldChar w:fldCharType="end"/>
        </w:r>
      </w:hyperlink>
    </w:p>
    <w:p w14:paraId="7C5FEB03" w14:textId="77777777" w:rsidR="007D62AF" w:rsidRDefault="009A0A6E">
      <w:pPr>
        <w:pStyle w:val="Verzeichnis1"/>
        <w:rPr>
          <w:rFonts w:asciiTheme="minorHAnsi" w:eastAsiaTheme="minorEastAsia" w:hAnsiTheme="minorHAnsi"/>
          <w:b w:val="0"/>
          <w:lang w:eastAsia="zh-CN"/>
        </w:rPr>
      </w:pPr>
      <w:hyperlink w:anchor="_Toc56005709" w:history="1">
        <w:r w:rsidR="007D62AF" w:rsidRPr="00D31095">
          <w:rPr>
            <w:rStyle w:val="Hyperlink"/>
          </w:rPr>
          <w:t>6.</w:t>
        </w:r>
        <w:r w:rsidR="007D62AF">
          <w:rPr>
            <w:rFonts w:asciiTheme="minorHAnsi" w:eastAsiaTheme="minorEastAsia" w:hAnsiTheme="minorHAnsi"/>
            <w:b w:val="0"/>
            <w:lang w:eastAsia="zh-CN"/>
          </w:rPr>
          <w:tab/>
        </w:r>
        <w:r w:rsidR="007D62AF" w:rsidRPr="00D31095">
          <w:rPr>
            <w:rStyle w:val="Hyperlink"/>
          </w:rPr>
          <w:t>Literaturverzeichnis</w:t>
        </w:r>
        <w:r w:rsidR="007D62AF">
          <w:rPr>
            <w:webHidden/>
          </w:rPr>
          <w:tab/>
        </w:r>
        <w:r w:rsidR="007D62AF">
          <w:rPr>
            <w:webHidden/>
          </w:rPr>
          <w:fldChar w:fldCharType="begin"/>
        </w:r>
        <w:r w:rsidR="007D62AF">
          <w:rPr>
            <w:webHidden/>
          </w:rPr>
          <w:instrText xml:space="preserve"> PAGEREF _Toc56005709 \h </w:instrText>
        </w:r>
        <w:r w:rsidR="007D62AF">
          <w:rPr>
            <w:webHidden/>
          </w:rPr>
        </w:r>
        <w:r w:rsidR="007D62AF">
          <w:rPr>
            <w:webHidden/>
          </w:rPr>
          <w:fldChar w:fldCharType="separate"/>
        </w:r>
        <w:r w:rsidR="00160237">
          <w:rPr>
            <w:webHidden/>
          </w:rPr>
          <w:t>3</w:t>
        </w:r>
        <w:r w:rsidR="007D62AF">
          <w:rPr>
            <w:webHidden/>
          </w:rPr>
          <w:fldChar w:fldCharType="end"/>
        </w:r>
      </w:hyperlink>
    </w:p>
    <w:p w14:paraId="06C7D79E" w14:textId="77777777" w:rsidR="007D62AF" w:rsidRDefault="009A0A6E">
      <w:pPr>
        <w:pStyle w:val="Verzeichnis1"/>
        <w:rPr>
          <w:rFonts w:asciiTheme="minorHAnsi" w:eastAsiaTheme="minorEastAsia" w:hAnsiTheme="minorHAnsi"/>
          <w:b w:val="0"/>
          <w:lang w:eastAsia="zh-CN"/>
        </w:rPr>
      </w:pPr>
      <w:hyperlink w:anchor="_Toc56005710" w:history="1">
        <w:r w:rsidR="007D62AF" w:rsidRPr="00D31095">
          <w:rPr>
            <w:rStyle w:val="Hyperlink"/>
          </w:rPr>
          <w:t>Eidesstattliche Versicherung</w:t>
        </w:r>
        <w:r w:rsidR="007D62AF">
          <w:rPr>
            <w:webHidden/>
          </w:rPr>
          <w:tab/>
        </w:r>
        <w:r w:rsidR="007D62AF">
          <w:rPr>
            <w:webHidden/>
          </w:rPr>
          <w:fldChar w:fldCharType="begin"/>
        </w:r>
        <w:r w:rsidR="007D62AF">
          <w:rPr>
            <w:webHidden/>
          </w:rPr>
          <w:instrText xml:space="preserve"> PAGEREF _Toc56005710 \h </w:instrText>
        </w:r>
        <w:r w:rsidR="007D62AF">
          <w:rPr>
            <w:webHidden/>
          </w:rPr>
        </w:r>
        <w:r w:rsidR="007D62AF">
          <w:rPr>
            <w:webHidden/>
          </w:rPr>
          <w:fldChar w:fldCharType="separate"/>
        </w:r>
        <w:r w:rsidR="00160237">
          <w:rPr>
            <w:webHidden/>
          </w:rPr>
          <w:t>4</w:t>
        </w:r>
        <w:r w:rsidR="007D62AF">
          <w:rPr>
            <w:webHidden/>
          </w:rPr>
          <w:fldChar w:fldCharType="end"/>
        </w:r>
      </w:hyperlink>
    </w:p>
    <w:p w14:paraId="32767EF8" w14:textId="3295FFB6" w:rsidR="00177C0D" w:rsidRPr="005A0888" w:rsidRDefault="004514B2" w:rsidP="000129A5">
      <w:r w:rsidRPr="005A0888">
        <w:fldChar w:fldCharType="end"/>
      </w:r>
    </w:p>
    <w:p w14:paraId="06F1CECF" w14:textId="77777777" w:rsidR="00177C0D" w:rsidRPr="005A0888" w:rsidRDefault="00177C0D">
      <w:pPr>
        <w:spacing w:after="200" w:line="276" w:lineRule="auto"/>
        <w:jc w:val="left"/>
      </w:pPr>
      <w:r w:rsidRPr="005A0888">
        <w:br w:type="page"/>
      </w:r>
    </w:p>
    <w:p w14:paraId="59B4FE27" w14:textId="77777777" w:rsidR="00FB0AE5" w:rsidRPr="005A0888" w:rsidRDefault="00FB0AE5" w:rsidP="000129A5">
      <w:pPr>
        <w:sectPr w:rsidR="00FB0AE5" w:rsidRPr="005A0888" w:rsidSect="005A0888">
          <w:headerReference w:type="default" r:id="rId10"/>
          <w:footerReference w:type="default" r:id="rId11"/>
          <w:pgSz w:w="11906" w:h="16838"/>
          <w:pgMar w:top="1417" w:right="1417" w:bottom="1134" w:left="1417" w:header="680" w:footer="708" w:gutter="0"/>
          <w:pgNumType w:start="1"/>
          <w:cols w:space="708"/>
          <w:docGrid w:linePitch="360"/>
        </w:sectPr>
      </w:pPr>
    </w:p>
    <w:p w14:paraId="0F8705B9" w14:textId="77777777" w:rsidR="00FB0AE5" w:rsidRPr="005A0888" w:rsidRDefault="00FB0AE5" w:rsidP="00FB0AE5">
      <w:pPr>
        <w:pStyle w:val="berschrift1"/>
      </w:pPr>
      <w:bookmarkStart w:id="0" w:name="_Toc56005704"/>
      <w:r w:rsidRPr="005A0888">
        <w:lastRenderedPageBreak/>
        <w:t>Einleitung</w:t>
      </w:r>
      <w:bookmarkEnd w:id="0"/>
    </w:p>
    <w:p w14:paraId="49F33EBB" w14:textId="2430B2A8" w:rsidR="0016271B" w:rsidRPr="005A0888" w:rsidRDefault="0016271B" w:rsidP="00741392">
      <w:bookmarkStart w:id="1" w:name="_GoBack"/>
      <w:bookmarkEnd w:id="1"/>
    </w:p>
    <w:p w14:paraId="13BA7270" w14:textId="77777777" w:rsidR="00974184" w:rsidRPr="005A0888" w:rsidRDefault="00974184" w:rsidP="00207727"/>
    <w:p w14:paraId="72C4F8BE" w14:textId="77777777" w:rsidR="00974184" w:rsidRPr="005A0888" w:rsidRDefault="00974184" w:rsidP="00375696"/>
    <w:p w14:paraId="09878ADC" w14:textId="6F63AF99" w:rsidR="00FB0AE5" w:rsidRPr="00D81B9E" w:rsidRDefault="00D81B9E" w:rsidP="00D81B9E">
      <w:pPr>
        <w:pStyle w:val="berschrift1"/>
      </w:pPr>
      <w:bookmarkStart w:id="2" w:name="_Toc56005705"/>
      <w:r w:rsidRPr="00D81B9E">
        <w:t>Theorie- und Methodenkapitel</w:t>
      </w:r>
      <w:bookmarkEnd w:id="2"/>
    </w:p>
    <w:p w14:paraId="2FE6DAE3" w14:textId="77777777" w:rsidR="00FB0AE5" w:rsidRPr="005A0888" w:rsidRDefault="00FB0AE5" w:rsidP="00375696"/>
    <w:p w14:paraId="68D7F2E1" w14:textId="77777777" w:rsidR="00974184" w:rsidRPr="005A0888" w:rsidRDefault="00974184" w:rsidP="00375696"/>
    <w:p w14:paraId="448FE5A5" w14:textId="77777777" w:rsidR="009073AA" w:rsidRPr="005A0888" w:rsidRDefault="009073AA" w:rsidP="00375696"/>
    <w:p w14:paraId="5F69C108" w14:textId="53CBFF0F" w:rsidR="0016271B" w:rsidRPr="00D81B9E" w:rsidRDefault="00D81B9E" w:rsidP="00D81B9E">
      <w:pPr>
        <w:pStyle w:val="berschrift1"/>
      </w:pPr>
      <w:bookmarkStart w:id="3" w:name="_Toc56005706"/>
      <w:r w:rsidRPr="00D81B9E">
        <w:t>Kontext</w:t>
      </w:r>
      <w:bookmarkEnd w:id="3"/>
    </w:p>
    <w:p w14:paraId="771F44CB" w14:textId="77777777" w:rsidR="0016271B" w:rsidRDefault="0016271B" w:rsidP="00375696"/>
    <w:p w14:paraId="1F4EE110" w14:textId="77777777" w:rsidR="00D81B9E" w:rsidRDefault="00D81B9E" w:rsidP="00375696"/>
    <w:p w14:paraId="06654AB0" w14:textId="77777777" w:rsidR="00D81B9E" w:rsidRPr="005A0888" w:rsidRDefault="00D81B9E" w:rsidP="00375696"/>
    <w:p w14:paraId="059F0760" w14:textId="5404BA57" w:rsidR="00974184" w:rsidRPr="005A0888" w:rsidRDefault="00D81B9E" w:rsidP="00D81B9E">
      <w:pPr>
        <w:pStyle w:val="berschrift1"/>
      </w:pPr>
      <w:bookmarkStart w:id="4" w:name="_Toc56005707"/>
      <w:r>
        <w:t>Analyse</w:t>
      </w:r>
      <w:bookmarkEnd w:id="4"/>
    </w:p>
    <w:p w14:paraId="40EAA971" w14:textId="77777777" w:rsidR="00974184" w:rsidRDefault="00974184" w:rsidP="00375696"/>
    <w:p w14:paraId="159021A0" w14:textId="77777777" w:rsidR="00D81B9E" w:rsidRDefault="00D81B9E" w:rsidP="00375696"/>
    <w:p w14:paraId="5566C670" w14:textId="77777777" w:rsidR="00D81B9E" w:rsidRPr="005A0888" w:rsidRDefault="00D81B9E" w:rsidP="00375696"/>
    <w:p w14:paraId="05733D67" w14:textId="77777777" w:rsidR="00FB0AE5" w:rsidRPr="005A0888" w:rsidRDefault="00FB0AE5" w:rsidP="00FB0AE5">
      <w:pPr>
        <w:pStyle w:val="berschrift1"/>
      </w:pPr>
      <w:bookmarkStart w:id="5" w:name="_Toc56005708"/>
      <w:r w:rsidRPr="005A0888">
        <w:t>Schlussteil</w:t>
      </w:r>
      <w:bookmarkEnd w:id="5"/>
    </w:p>
    <w:p w14:paraId="31075ABB" w14:textId="77777777" w:rsidR="00FB0AE5" w:rsidRPr="005A0888" w:rsidRDefault="00FB0AE5" w:rsidP="00375696"/>
    <w:p w14:paraId="02308843" w14:textId="77777777" w:rsidR="008137BA" w:rsidRPr="005A0888" w:rsidRDefault="008137BA" w:rsidP="00375696"/>
    <w:p w14:paraId="1AE81B07" w14:textId="77777777" w:rsidR="009F7E2E" w:rsidRPr="005A0888" w:rsidRDefault="009F7E2E" w:rsidP="00375696">
      <w:r w:rsidRPr="005A0888">
        <w:br w:type="page"/>
      </w:r>
    </w:p>
    <w:p w14:paraId="5561A739" w14:textId="77777777" w:rsidR="00FB0AE5" w:rsidRPr="005A0888" w:rsidRDefault="00FB0AE5" w:rsidP="00FB0AE5">
      <w:pPr>
        <w:pStyle w:val="berschrift1"/>
      </w:pPr>
      <w:bookmarkStart w:id="6" w:name="_Toc56005709"/>
      <w:r w:rsidRPr="005A0888">
        <w:lastRenderedPageBreak/>
        <w:t>Literaturverzeichnis</w:t>
      </w:r>
      <w:bookmarkEnd w:id="6"/>
    </w:p>
    <w:p w14:paraId="1E5911B9" w14:textId="77777777" w:rsidR="00FB0AE5" w:rsidRDefault="00FB0AE5" w:rsidP="000129A5"/>
    <w:p w14:paraId="31944539" w14:textId="36160F44" w:rsidR="004C4202" w:rsidRDefault="004C4202" w:rsidP="004C4202">
      <w:pPr>
        <w:pStyle w:val="Literaturverzeichnis"/>
      </w:pPr>
      <w:r w:rsidRPr="004C4202">
        <w:t xml:space="preserve">Schlichte, Klaus/Sievers, Julia </w:t>
      </w:r>
      <w:r>
        <w:t>(</w:t>
      </w:r>
      <w:r w:rsidRPr="004C4202">
        <w:t>2015</w:t>
      </w:r>
      <w:r>
        <w:t>)</w:t>
      </w:r>
      <w:r w:rsidRPr="004C4202">
        <w:t>: Einführung in die Arbeitstechniken der Politikwissenschaft, 3. Aufl. Wiesbaden</w:t>
      </w:r>
      <w:r>
        <w:t>: Springer VS.</w:t>
      </w:r>
    </w:p>
    <w:p w14:paraId="3DAA1CA0" w14:textId="203061EB" w:rsidR="00FB0AE5" w:rsidRDefault="009F7E2E" w:rsidP="00375696">
      <w:r>
        <w:br w:type="page"/>
      </w:r>
    </w:p>
    <w:p w14:paraId="4218FF37" w14:textId="77777777" w:rsidR="00FB0AE5" w:rsidRDefault="00F55821" w:rsidP="005A0888">
      <w:pPr>
        <w:pStyle w:val="berschrift1"/>
        <w:numPr>
          <w:ilvl w:val="0"/>
          <w:numId w:val="0"/>
        </w:numPr>
      </w:pPr>
      <w:bookmarkStart w:id="7" w:name="_Toc56005710"/>
      <w:r>
        <w:lastRenderedPageBreak/>
        <w:t>Eidesstattliche Versicherung</w:t>
      </w:r>
      <w:bookmarkEnd w:id="7"/>
    </w:p>
    <w:p w14:paraId="5403B9B2" w14:textId="77777777" w:rsidR="00FB0AE5" w:rsidRDefault="00FB0AE5" w:rsidP="00375696"/>
    <w:p w14:paraId="05D13EAA" w14:textId="76AF0E47" w:rsidR="00F55821" w:rsidRDefault="00257E4A" w:rsidP="00257E4A">
      <w:r w:rsidRPr="009C5678">
        <w:t>Ich versichere eidesstattlich durch eigenhändige Unterschrift, dass ich die Arbeit selbstständig und ohne Benutzung anderer als der angegebene</w:t>
      </w:r>
      <w:r>
        <w:t xml:space="preserve">n Hilfsmittel angefertigt habe. </w:t>
      </w:r>
      <w:r w:rsidRPr="009C5678">
        <w:t>Alle Stellen, die wörtlich oder sinngemäß aus Veröffentlichungen entnommen sind, habe ic</w:t>
      </w:r>
      <w:r>
        <w:t>h als solche kenntlich gemacht.</w:t>
      </w:r>
      <w:r w:rsidR="00014F98">
        <w:t xml:space="preserve"> </w:t>
      </w:r>
      <w:r w:rsidRPr="009C5678">
        <w:t>Die Arbeit ist noch nicht veröffentlicht und ist in gleicher oder ähnlicher Weise noch nicht als Studienleistung zur Anerkennung oder Bewertung vorgelegt worden.</w:t>
      </w:r>
      <w:r>
        <w:t xml:space="preserve"> </w:t>
      </w:r>
      <w:r w:rsidRPr="009C5678">
        <w:t>Ich weiß, dass bei Abgabe einer falschen Versicherung die Prüfung als nicht bestanden zu gelten hat.</w:t>
      </w:r>
    </w:p>
    <w:p w14:paraId="475DB39C" w14:textId="77777777" w:rsidR="00F55821" w:rsidRDefault="00F55821" w:rsidP="0037569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567"/>
        <w:gridCol w:w="3260"/>
      </w:tblGrid>
      <w:tr w:rsidR="009C7C82" w14:paraId="140F15DE" w14:textId="77777777" w:rsidTr="009C7C82">
        <w:tc>
          <w:tcPr>
            <w:tcW w:w="1985" w:type="dxa"/>
          </w:tcPr>
          <w:p w14:paraId="70C035D2" w14:textId="77777777" w:rsidR="009C7C82" w:rsidRDefault="009C7C82" w:rsidP="00904B60">
            <w:pPr>
              <w:spacing w:line="240" w:lineRule="auto"/>
            </w:pPr>
            <w:r>
              <w:t>Rostock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8DDA470" w14:textId="77777777" w:rsidR="009C7C82" w:rsidRDefault="009C7C82" w:rsidP="00EC417B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14:paraId="09FA2CF0" w14:textId="77777777" w:rsidR="009C7C82" w:rsidRDefault="009C7C82" w:rsidP="00EC417B">
            <w:pPr>
              <w:spacing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D9ABB44" w14:textId="77777777" w:rsidR="009C7C82" w:rsidRDefault="009C7C82" w:rsidP="00EC417B">
            <w:pPr>
              <w:spacing w:line="240" w:lineRule="auto"/>
              <w:jc w:val="center"/>
            </w:pPr>
          </w:p>
        </w:tc>
      </w:tr>
      <w:tr w:rsidR="009C7C82" w14:paraId="3CF3D966" w14:textId="77777777" w:rsidTr="009C7C82">
        <w:tc>
          <w:tcPr>
            <w:tcW w:w="1985" w:type="dxa"/>
          </w:tcPr>
          <w:p w14:paraId="21C6AA49" w14:textId="77777777" w:rsidR="009C7C82" w:rsidRDefault="009C7C82" w:rsidP="009C7C82">
            <w:pPr>
              <w:spacing w:before="10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D7F74AE" w14:textId="77777777" w:rsidR="009C7C82" w:rsidRDefault="009C7C82" w:rsidP="009C7C82">
            <w:pPr>
              <w:spacing w:before="100" w:line="240" w:lineRule="auto"/>
              <w:jc w:val="center"/>
            </w:pPr>
            <w:r>
              <w:t>(Abgabedatum)</w:t>
            </w:r>
          </w:p>
        </w:tc>
        <w:tc>
          <w:tcPr>
            <w:tcW w:w="567" w:type="dxa"/>
          </w:tcPr>
          <w:p w14:paraId="7DAC1FF5" w14:textId="77777777" w:rsidR="009C7C82" w:rsidRDefault="009C7C82" w:rsidP="009C7C82">
            <w:pPr>
              <w:spacing w:before="10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F52F7A8" w14:textId="77777777" w:rsidR="009C7C82" w:rsidRDefault="009C7C82" w:rsidP="009C7C82">
            <w:pPr>
              <w:spacing w:before="100" w:line="240" w:lineRule="auto"/>
              <w:jc w:val="center"/>
            </w:pPr>
            <w:r>
              <w:t>(Vollständige Unterschrift)</w:t>
            </w:r>
          </w:p>
        </w:tc>
      </w:tr>
    </w:tbl>
    <w:p w14:paraId="71E7F113" w14:textId="77777777" w:rsidR="00F55821" w:rsidRDefault="00F55821" w:rsidP="006F4631"/>
    <w:sectPr w:rsidR="00F55821" w:rsidSect="00036C3C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E62A4" w14:textId="77777777" w:rsidR="00BE075D" w:rsidRDefault="00BE075D" w:rsidP="00C244AC">
      <w:pPr>
        <w:spacing w:line="240" w:lineRule="auto"/>
      </w:pPr>
      <w:r>
        <w:separator/>
      </w:r>
    </w:p>
  </w:endnote>
  <w:endnote w:type="continuationSeparator" w:id="0">
    <w:p w14:paraId="70C91DFC" w14:textId="77777777" w:rsidR="00BE075D" w:rsidRDefault="00BE075D" w:rsidP="00C24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58931" w14:textId="44A5C085" w:rsidR="00C244AC" w:rsidRDefault="00FF0B1F" w:rsidP="008E448F">
    <w:pPr>
      <w:pStyle w:val="Fuzeile"/>
      <w:pBdr>
        <w:top w:val="none" w:sz="0" w:space="0" w:color="auto"/>
      </w:pBd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BC704" wp14:editId="62E35A63">
              <wp:simplePos x="0" y="0"/>
              <wp:positionH relativeFrom="margin">
                <wp:posOffset>348975</wp:posOffset>
              </wp:positionH>
              <wp:positionV relativeFrom="page">
                <wp:posOffset>9935570</wp:posOffset>
              </wp:positionV>
              <wp:extent cx="5240740" cy="612000"/>
              <wp:effectExtent l="0" t="0" r="17145" b="1714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074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7281D" w14:textId="58F36AC7" w:rsidR="005E52F9" w:rsidRPr="00FF0B1F" w:rsidRDefault="0084342A" w:rsidP="005E52F9">
                          <w:pPr>
                            <w:pStyle w:val="Funotentext"/>
                            <w:spacing w:line="360" w:lineRule="auto"/>
                            <w:ind w:left="0" w:firstLine="0"/>
                            <w:rPr>
                              <w:rFonts w:cs="Arial"/>
                              <w:color w:val="FFFFFF"/>
                              <w:sz w:val="26"/>
                              <w:szCs w:val="26"/>
                            </w:rPr>
                          </w:pPr>
                          <w:r w:rsidRPr="00FF0B1F">
                            <w:rPr>
                              <w:rFonts w:cs="Arial"/>
                              <w:color w:val="FFFFFF"/>
                              <w:sz w:val="26"/>
                              <w:szCs w:val="26"/>
                            </w:rPr>
                            <w:t xml:space="preserve">Wissenschaftliche </w:t>
                          </w:r>
                          <w:r w:rsidR="00160237" w:rsidRPr="00FF0B1F">
                            <w:rPr>
                              <w:rFonts w:cs="Arial"/>
                              <w:color w:val="FFFFFF"/>
                              <w:sz w:val="26"/>
                              <w:szCs w:val="26"/>
                            </w:rPr>
                            <w:t>Haus</w:t>
                          </w:r>
                          <w:r w:rsidRPr="00FF0B1F">
                            <w:rPr>
                              <w:rFonts w:cs="Arial"/>
                              <w:color w:val="FFFFFF"/>
                              <w:sz w:val="26"/>
                              <w:szCs w:val="26"/>
                            </w:rPr>
                            <w:t>a</w:t>
                          </w:r>
                          <w:r w:rsidR="005E52F9" w:rsidRPr="00FF0B1F">
                            <w:rPr>
                              <w:rFonts w:cs="Arial"/>
                              <w:color w:val="FFFFFF"/>
                              <w:sz w:val="26"/>
                              <w:szCs w:val="26"/>
                            </w:rPr>
                            <w:t>rbeit</w:t>
                          </w:r>
                        </w:p>
                        <w:p w14:paraId="0DDAB5BB" w14:textId="12A661E5" w:rsidR="005E52F9" w:rsidRPr="00FF0B1F" w:rsidRDefault="0084342A" w:rsidP="005E52F9">
                          <w:pPr>
                            <w:pStyle w:val="Funotentext"/>
                            <w:spacing w:line="360" w:lineRule="auto"/>
                            <w:ind w:left="0" w:firstLine="0"/>
                            <w:rPr>
                              <w:rFonts w:cs="Arial"/>
                              <w:color w:val="FFFFFF"/>
                              <w:sz w:val="26"/>
                              <w:szCs w:val="26"/>
                            </w:rPr>
                          </w:pPr>
                          <w:r w:rsidRPr="00FF0B1F">
                            <w:rPr>
                              <w:rFonts w:cs="Arial"/>
                              <w:color w:val="FFFFFF"/>
                              <w:sz w:val="26"/>
                              <w:szCs w:val="26"/>
                            </w:rPr>
                            <w:t>Universität Rostock</w:t>
                          </w:r>
                          <w:r w:rsidR="00160237" w:rsidRPr="00FF0B1F">
                            <w:rPr>
                              <w:rFonts w:cs="Arial"/>
                              <w:color w:val="FFFFFF"/>
                              <w:sz w:val="26"/>
                              <w:szCs w:val="26"/>
                            </w:rPr>
                            <w:t xml:space="preserve"> – </w:t>
                          </w:r>
                          <w:r w:rsidR="00FF0B1F" w:rsidRPr="00FF0B1F">
                            <w:rPr>
                              <w:rFonts w:cs="Arial"/>
                              <w:color w:val="FFFFFF"/>
                              <w:sz w:val="26"/>
                              <w:szCs w:val="26"/>
                            </w:rPr>
                            <w:t>Institut für Politik- und Verwaltungswissenschaften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BC704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27.5pt;margin-top:782.35pt;width:412.65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" filled="f" stroked="f">
              <v:textbox inset="0,0,0,0">
                <w:txbxContent>
                  <w:p w14:paraId="5D47281D" w14:textId="58F36AC7" w:rsidR="005E52F9" w:rsidRPr="00FF0B1F" w:rsidRDefault="0084342A" w:rsidP="005E52F9">
                    <w:pPr>
                      <w:pStyle w:val="Funotentext"/>
                      <w:spacing w:line="360" w:lineRule="auto"/>
                      <w:ind w:left="0" w:firstLine="0"/>
                      <w:rPr>
                        <w:rFonts w:cs="Arial"/>
                        <w:color w:val="FFFFFF"/>
                        <w:sz w:val="26"/>
                        <w:szCs w:val="26"/>
                      </w:rPr>
                    </w:pPr>
                    <w:r w:rsidRPr="00FF0B1F">
                      <w:rPr>
                        <w:rFonts w:cs="Arial"/>
                        <w:color w:val="FFFFFF"/>
                        <w:sz w:val="26"/>
                        <w:szCs w:val="26"/>
                      </w:rPr>
                      <w:t xml:space="preserve">Wissenschaftliche </w:t>
                    </w:r>
                    <w:r w:rsidR="00160237" w:rsidRPr="00FF0B1F">
                      <w:rPr>
                        <w:rFonts w:cs="Arial"/>
                        <w:color w:val="FFFFFF"/>
                        <w:sz w:val="26"/>
                        <w:szCs w:val="26"/>
                      </w:rPr>
                      <w:t>Haus</w:t>
                    </w:r>
                    <w:r w:rsidRPr="00FF0B1F">
                      <w:rPr>
                        <w:rFonts w:cs="Arial"/>
                        <w:color w:val="FFFFFF"/>
                        <w:sz w:val="26"/>
                        <w:szCs w:val="26"/>
                      </w:rPr>
                      <w:t>a</w:t>
                    </w:r>
                    <w:r w:rsidR="005E52F9" w:rsidRPr="00FF0B1F">
                      <w:rPr>
                        <w:rFonts w:cs="Arial"/>
                        <w:color w:val="FFFFFF"/>
                        <w:sz w:val="26"/>
                        <w:szCs w:val="26"/>
                      </w:rPr>
                      <w:t>rbeit</w:t>
                    </w:r>
                  </w:p>
                  <w:p w14:paraId="0DDAB5BB" w14:textId="12A661E5" w:rsidR="005E52F9" w:rsidRPr="00FF0B1F" w:rsidRDefault="0084342A" w:rsidP="005E52F9">
                    <w:pPr>
                      <w:pStyle w:val="Funotentext"/>
                      <w:spacing w:line="360" w:lineRule="auto"/>
                      <w:ind w:left="0" w:firstLine="0"/>
                      <w:rPr>
                        <w:rFonts w:cs="Arial"/>
                        <w:color w:val="FFFFFF"/>
                        <w:sz w:val="26"/>
                        <w:szCs w:val="26"/>
                      </w:rPr>
                    </w:pPr>
                    <w:r w:rsidRPr="00FF0B1F">
                      <w:rPr>
                        <w:rFonts w:cs="Arial"/>
                        <w:color w:val="FFFFFF"/>
                        <w:sz w:val="26"/>
                        <w:szCs w:val="26"/>
                      </w:rPr>
                      <w:t>Universität Rostock</w:t>
                    </w:r>
                    <w:r w:rsidR="00160237" w:rsidRPr="00FF0B1F">
                      <w:rPr>
                        <w:rFonts w:cs="Arial"/>
                        <w:color w:val="FFFFFF"/>
                        <w:sz w:val="26"/>
                        <w:szCs w:val="26"/>
                      </w:rPr>
                      <w:t xml:space="preserve"> – </w:t>
                    </w:r>
                    <w:r w:rsidR="00FF0B1F" w:rsidRPr="00FF0B1F">
                      <w:rPr>
                        <w:rFonts w:cs="Arial"/>
                        <w:color w:val="FFFFFF"/>
                        <w:sz w:val="26"/>
                        <w:szCs w:val="26"/>
                      </w:rPr>
                      <w:t>Institut für Politik- und Verwaltungswissenschaften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59D1848" w14:textId="77777777" w:rsidR="00FB0AE5" w:rsidRDefault="00FB0AE5" w:rsidP="008E448F">
    <w:pPr>
      <w:pStyle w:val="Fuzeile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851427"/>
      <w:docPartObj>
        <w:docPartGallery w:val="Page Numbers (Bottom of Page)"/>
        <w:docPartUnique/>
      </w:docPartObj>
    </w:sdtPr>
    <w:sdtEndPr/>
    <w:sdtContent>
      <w:p w14:paraId="57A02AD4" w14:textId="099BF882" w:rsidR="00FB0AE5" w:rsidRDefault="00FB0AE5" w:rsidP="005A0888">
        <w:pPr>
          <w:pStyle w:val="Fuzeile"/>
          <w:pBdr>
            <w:top w:val="none" w:sz="0" w:space="0" w:color="auto"/>
          </w:pBdr>
          <w:spacing w:before="2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A6E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888255"/>
      <w:docPartObj>
        <w:docPartGallery w:val="Page Numbers (Bottom of Page)"/>
        <w:docPartUnique/>
      </w:docPartObj>
    </w:sdtPr>
    <w:sdtEndPr/>
    <w:sdtContent>
      <w:p w14:paraId="4DA40A92" w14:textId="77777777" w:rsidR="00FB0AE5" w:rsidRDefault="00FB0AE5" w:rsidP="005A0888">
        <w:pPr>
          <w:pStyle w:val="Fuzeile"/>
          <w:pBdr>
            <w:top w:val="none" w:sz="0" w:space="0" w:color="auto"/>
          </w:pBdr>
          <w:spacing w:before="200"/>
          <w:jc w:val="center"/>
        </w:pPr>
      </w:p>
      <w:p w14:paraId="29365816" w14:textId="594B7822" w:rsidR="00FB0AE5" w:rsidRDefault="00FB0AE5" w:rsidP="005A0888">
        <w:pPr>
          <w:pStyle w:val="Fuzeile"/>
          <w:pBdr>
            <w:top w:val="none" w:sz="0" w:space="0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A6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FEA9C" w14:textId="77777777" w:rsidR="00BE075D" w:rsidRDefault="00BE075D" w:rsidP="00C244AC">
      <w:pPr>
        <w:spacing w:line="240" w:lineRule="auto"/>
      </w:pPr>
      <w:r>
        <w:separator/>
      </w:r>
    </w:p>
  </w:footnote>
  <w:footnote w:type="continuationSeparator" w:id="0">
    <w:p w14:paraId="7F4BFF00" w14:textId="77777777" w:rsidR="00BE075D" w:rsidRDefault="00BE075D" w:rsidP="00C24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75528" w14:textId="5E001801" w:rsidR="00C244AC" w:rsidRDefault="009801C2" w:rsidP="008E448F">
    <w:pPr>
      <w:pStyle w:val="Kopfzeile"/>
      <w:pBdr>
        <w:bottom w:val="none" w:sz="0" w:space="0" w:color="auto"/>
      </w:pBdr>
    </w:pPr>
    <w:r w:rsidRPr="009801C2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942734C" wp14:editId="06AF9679">
              <wp:simplePos x="0" y="0"/>
              <wp:positionH relativeFrom="margin">
                <wp:align>center</wp:align>
              </wp:positionH>
              <wp:positionV relativeFrom="paragraph">
                <wp:posOffset>1708150</wp:posOffset>
              </wp:positionV>
              <wp:extent cx="6120000" cy="8532000"/>
              <wp:effectExtent l="0" t="0" r="14605" b="21590"/>
              <wp:wrapNone/>
              <wp:docPr id="3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32000"/>
                        <a:chOff x="0" y="0"/>
                        <a:chExt cx="26028000" cy="36676888"/>
                      </a:xfrm>
                    </wpg:grpSpPr>
                    <wps:wsp>
                      <wps:cNvPr id="4" name="Rechteck 4"/>
                      <wps:cNvSpPr>
                        <a:spLocks noChangeArrowheads="1"/>
                      </wps:cNvSpPr>
                      <wps:spPr bwMode="auto">
                        <a:xfrm>
                          <a:off x="0" y="33195688"/>
                          <a:ext cx="26028000" cy="3481200"/>
                        </a:xfrm>
                        <a:prstGeom prst="rect">
                          <a:avLst/>
                        </a:prstGeom>
                        <a:solidFill>
                          <a:srgbClr val="0054A6"/>
                        </a:solidFill>
                        <a:ln w="19050" algn="ctr">
                          <a:solidFill>
                            <a:srgbClr val="0054A6"/>
                          </a:solidFill>
                          <a:miter lim="800000"/>
                          <a:headEnd/>
                          <a:tailEnd/>
                        </a:ln>
                      </wps:spPr>
                      <wps:bodyPr lIns="417643" tIns="208822" rIns="417643" bIns="208822" anchor="ctr"/>
                    </wps:wsp>
                    <wps:wsp>
                      <wps:cNvPr id="5" name="Freeform 23"/>
                      <wps:cNvSpPr>
                        <a:spLocks/>
                      </wps:cNvSpPr>
                      <wps:spPr bwMode="auto">
                        <a:xfrm>
                          <a:off x="937" y="0"/>
                          <a:ext cx="26027063" cy="331898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904" y="0"/>
                            </a:cxn>
                            <a:cxn ang="0">
                              <a:pos x="15954" y="2"/>
                            </a:cxn>
                            <a:cxn ang="0">
                              <a:pos x="16002" y="9"/>
                            </a:cxn>
                            <a:cxn ang="0">
                              <a:pos x="16050" y="21"/>
                            </a:cxn>
                            <a:cxn ang="0">
                              <a:pos x="16094" y="38"/>
                            </a:cxn>
                            <a:cxn ang="0">
                              <a:pos x="16138" y="59"/>
                            </a:cxn>
                            <a:cxn ang="0">
                              <a:pos x="16178" y="84"/>
                            </a:cxn>
                            <a:cxn ang="0">
                              <a:pos x="16217" y="113"/>
                            </a:cxn>
                            <a:cxn ang="0">
                              <a:pos x="16251" y="144"/>
                            </a:cxn>
                            <a:cxn ang="0">
                              <a:pos x="16282" y="178"/>
                            </a:cxn>
                            <a:cxn ang="0">
                              <a:pos x="16311" y="217"/>
                            </a:cxn>
                            <a:cxn ang="0">
                              <a:pos x="16336" y="257"/>
                            </a:cxn>
                            <a:cxn ang="0">
                              <a:pos x="16357" y="301"/>
                            </a:cxn>
                            <a:cxn ang="0">
                              <a:pos x="16374" y="345"/>
                            </a:cxn>
                            <a:cxn ang="0">
                              <a:pos x="16386" y="393"/>
                            </a:cxn>
                            <a:cxn ang="0">
                              <a:pos x="16393" y="441"/>
                            </a:cxn>
                            <a:cxn ang="0">
                              <a:pos x="16395" y="491"/>
                            </a:cxn>
                            <a:cxn ang="0">
                              <a:pos x="0" y="20907"/>
                            </a:cxn>
                            <a:cxn ang="0">
                              <a:pos x="0" y="466"/>
                            </a:cxn>
                            <a:cxn ang="0">
                              <a:pos x="6" y="416"/>
                            </a:cxn>
                            <a:cxn ang="0">
                              <a:pos x="15" y="368"/>
                            </a:cxn>
                            <a:cxn ang="0">
                              <a:pos x="31" y="322"/>
                            </a:cxn>
                            <a:cxn ang="0">
                              <a:pos x="48" y="278"/>
                            </a:cxn>
                            <a:cxn ang="0">
                              <a:pos x="71" y="238"/>
                            </a:cxn>
                            <a:cxn ang="0">
                              <a:pos x="98" y="197"/>
                            </a:cxn>
                            <a:cxn ang="0">
                              <a:pos x="128" y="161"/>
                            </a:cxn>
                            <a:cxn ang="0">
                              <a:pos x="161" y="128"/>
                            </a:cxn>
                            <a:cxn ang="0">
                              <a:pos x="197" y="98"/>
                            </a:cxn>
                            <a:cxn ang="0">
                              <a:pos x="238" y="71"/>
                            </a:cxn>
                            <a:cxn ang="0">
                              <a:pos x="278" y="48"/>
                            </a:cxn>
                            <a:cxn ang="0">
                              <a:pos x="322" y="31"/>
                            </a:cxn>
                            <a:cxn ang="0">
                              <a:pos x="368" y="15"/>
                            </a:cxn>
                            <a:cxn ang="0">
                              <a:pos x="416" y="6"/>
                            </a:cxn>
                            <a:cxn ang="0">
                              <a:pos x="466" y="0"/>
                            </a:cxn>
                          </a:cxnLst>
                          <a:rect l="0" t="0" r="r" b="b"/>
                          <a:pathLst>
                            <a:path w="16395" h="20907">
                              <a:moveTo>
                                <a:pt x="491" y="0"/>
                              </a:moveTo>
                              <a:lnTo>
                                <a:pt x="15904" y="0"/>
                              </a:lnTo>
                              <a:lnTo>
                                <a:pt x="15929" y="0"/>
                              </a:lnTo>
                              <a:lnTo>
                                <a:pt x="15954" y="2"/>
                              </a:lnTo>
                              <a:lnTo>
                                <a:pt x="15979" y="6"/>
                              </a:lnTo>
                              <a:lnTo>
                                <a:pt x="16002" y="9"/>
                              </a:lnTo>
                              <a:lnTo>
                                <a:pt x="16027" y="15"/>
                              </a:lnTo>
                              <a:lnTo>
                                <a:pt x="16050" y="21"/>
                              </a:lnTo>
                              <a:lnTo>
                                <a:pt x="16073" y="31"/>
                              </a:lnTo>
                              <a:lnTo>
                                <a:pt x="16094" y="38"/>
                              </a:lnTo>
                              <a:lnTo>
                                <a:pt x="16117" y="48"/>
                              </a:lnTo>
                              <a:lnTo>
                                <a:pt x="16138" y="59"/>
                              </a:lnTo>
                              <a:lnTo>
                                <a:pt x="16157" y="71"/>
                              </a:lnTo>
                              <a:lnTo>
                                <a:pt x="16178" y="84"/>
                              </a:lnTo>
                              <a:lnTo>
                                <a:pt x="16198" y="98"/>
                              </a:lnTo>
                              <a:lnTo>
                                <a:pt x="16217" y="113"/>
                              </a:lnTo>
                              <a:lnTo>
                                <a:pt x="16234" y="128"/>
                              </a:lnTo>
                              <a:lnTo>
                                <a:pt x="16251" y="144"/>
                              </a:lnTo>
                              <a:lnTo>
                                <a:pt x="16267" y="161"/>
                              </a:lnTo>
                              <a:lnTo>
                                <a:pt x="16282" y="178"/>
                              </a:lnTo>
                              <a:lnTo>
                                <a:pt x="16297" y="197"/>
                              </a:lnTo>
                              <a:lnTo>
                                <a:pt x="16311" y="217"/>
                              </a:lnTo>
                              <a:lnTo>
                                <a:pt x="16324" y="238"/>
                              </a:lnTo>
                              <a:lnTo>
                                <a:pt x="16336" y="257"/>
                              </a:lnTo>
                              <a:lnTo>
                                <a:pt x="16347" y="278"/>
                              </a:lnTo>
                              <a:lnTo>
                                <a:pt x="16357" y="301"/>
                              </a:lnTo>
                              <a:lnTo>
                                <a:pt x="16364" y="322"/>
                              </a:lnTo>
                              <a:lnTo>
                                <a:pt x="16374" y="345"/>
                              </a:lnTo>
                              <a:lnTo>
                                <a:pt x="16380" y="368"/>
                              </a:lnTo>
                              <a:lnTo>
                                <a:pt x="16386" y="393"/>
                              </a:lnTo>
                              <a:lnTo>
                                <a:pt x="16389" y="416"/>
                              </a:lnTo>
                              <a:lnTo>
                                <a:pt x="16393" y="441"/>
                              </a:lnTo>
                              <a:lnTo>
                                <a:pt x="16395" y="466"/>
                              </a:lnTo>
                              <a:lnTo>
                                <a:pt x="16395" y="491"/>
                              </a:lnTo>
                              <a:lnTo>
                                <a:pt x="16395" y="20907"/>
                              </a:lnTo>
                              <a:lnTo>
                                <a:pt x="0" y="20907"/>
                              </a:lnTo>
                              <a:lnTo>
                                <a:pt x="0" y="491"/>
                              </a:lnTo>
                              <a:lnTo>
                                <a:pt x="0" y="466"/>
                              </a:lnTo>
                              <a:lnTo>
                                <a:pt x="2" y="441"/>
                              </a:lnTo>
                              <a:lnTo>
                                <a:pt x="6" y="416"/>
                              </a:lnTo>
                              <a:lnTo>
                                <a:pt x="9" y="393"/>
                              </a:lnTo>
                              <a:lnTo>
                                <a:pt x="15" y="368"/>
                              </a:lnTo>
                              <a:lnTo>
                                <a:pt x="21" y="345"/>
                              </a:lnTo>
                              <a:lnTo>
                                <a:pt x="31" y="322"/>
                              </a:lnTo>
                              <a:lnTo>
                                <a:pt x="38" y="301"/>
                              </a:lnTo>
                              <a:lnTo>
                                <a:pt x="48" y="278"/>
                              </a:lnTo>
                              <a:lnTo>
                                <a:pt x="59" y="257"/>
                              </a:lnTo>
                              <a:lnTo>
                                <a:pt x="71" y="238"/>
                              </a:lnTo>
                              <a:lnTo>
                                <a:pt x="84" y="217"/>
                              </a:lnTo>
                              <a:lnTo>
                                <a:pt x="98" y="197"/>
                              </a:lnTo>
                              <a:lnTo>
                                <a:pt x="113" y="178"/>
                              </a:lnTo>
                              <a:lnTo>
                                <a:pt x="128" y="161"/>
                              </a:lnTo>
                              <a:lnTo>
                                <a:pt x="144" y="144"/>
                              </a:lnTo>
                              <a:lnTo>
                                <a:pt x="161" y="128"/>
                              </a:lnTo>
                              <a:lnTo>
                                <a:pt x="178" y="113"/>
                              </a:lnTo>
                              <a:lnTo>
                                <a:pt x="197" y="98"/>
                              </a:lnTo>
                              <a:lnTo>
                                <a:pt x="217" y="84"/>
                              </a:lnTo>
                              <a:lnTo>
                                <a:pt x="238" y="71"/>
                              </a:lnTo>
                              <a:lnTo>
                                <a:pt x="257" y="59"/>
                              </a:lnTo>
                              <a:lnTo>
                                <a:pt x="278" y="48"/>
                              </a:lnTo>
                              <a:lnTo>
                                <a:pt x="301" y="38"/>
                              </a:lnTo>
                              <a:lnTo>
                                <a:pt x="322" y="31"/>
                              </a:lnTo>
                              <a:lnTo>
                                <a:pt x="345" y="21"/>
                              </a:lnTo>
                              <a:lnTo>
                                <a:pt x="368" y="15"/>
                              </a:lnTo>
                              <a:lnTo>
                                <a:pt x="393" y="9"/>
                              </a:lnTo>
                              <a:lnTo>
                                <a:pt x="416" y="6"/>
                              </a:lnTo>
                              <a:lnTo>
                                <a:pt x="441" y="2"/>
                              </a:lnTo>
                              <a:lnTo>
                                <a:pt x="466" y="0"/>
                              </a:lnTo>
                              <a:lnTo>
                                <a:pt x="491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54A6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D40276" id="Gruppieren 1" o:spid="_x0000_s1026" style="position:absolute;margin-left:0;margin-top:134.5pt;width:481.9pt;height:671.8pt;z-index:251657216;mso-position-horizontal:center;mso-position-horizontal-relative:margin" coordsize="260280,36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">
              <v:rect id="Rechteck 4" o:spid="_x0000_s1027" style="position:absolute;top:331956;width:260280;height:34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Q9b0A&#10;AADaAAAADwAAAGRycy9kb3ducmV2LnhtbESPQYvCMBSE7wv+h/AEb2vq4qpUo7iC4NUqnh/Nsyk2&#10;LyWJtf57Iyx4HGbmG2a16W0jOvKhdqxgMs5AEJdO11wpOJ/23wsQISJrbByTgicF2KwHXyvMtXvw&#10;kboiViJBOOSowMTY5lKG0pDFMHYtcfKuzluMSfpKao+PBLeN/MmymbRYc1ow2NLOUHkr7lbBpeBf&#10;707dfOF6E49/dfBZKJUaDfvtEkSkPn7C/+2DVjCF95V0A+T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eaQ9b0AAADaAAAADwAAAAAAAAAAAAAAAACYAgAAZHJzL2Rvd25yZXYu&#10;eG1sUEsFBgAAAAAEAAQA9QAAAIIDAAAAAA==&#10;" fillcolor="#0054a6" strokecolor="#0054a6" strokeweight="1.5pt">
                <v:textbox inset="11.6012mm,5.80061mm,11.6012mm,5.80061mm"/>
              </v:rect>
              <v:shape id="Freeform 23" o:spid="_x0000_s1028" style="position:absolute;left:9;width:260271;height:331898;visibility:visible;mso-wrap-style:square;v-text-anchor:top" coordsize="16395,20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iisIA&#10;AADaAAAADwAAAGRycy9kb3ducmV2LnhtbESPQWsCMRSE7wX/Q3iCt5q1W2VZjaKC4K1024u35+a5&#10;Wdy8LEmq6783hUKPw8x8w6w2g+3EjXxoHSuYTTMQxLXTLTcKvr8OrwWIEJE1do5JwYMCbNajlxWW&#10;2t35k25VbESCcChRgYmxL6UMtSGLYep64uRdnLcYk/SN1B7vCW47+ZZlC2mx5bRgsKe9ofpa/VgF&#10;u+I0f3+cff1RHDk/ZTKvTMyVmoyH7RJEpCH+h//aR61gDr9X0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KKKwgAAANoAAAAPAAAAAAAAAAAAAAAAAJgCAABkcnMvZG93&#10;bnJldi54bWxQSwUGAAAAAAQABAD1AAAAhwMAAAAA&#10;" path="m491,l15904,r25,l15954,2r25,4l16002,9r25,6l16050,21r23,10l16094,38r23,10l16138,59r19,12l16178,84r20,14l16217,113r17,15l16251,144r16,17l16282,178r15,19l16311,217r13,21l16336,257r11,21l16357,301r7,21l16374,345r6,23l16386,393r3,23l16393,441r2,25l16395,491r,20416l,20907,,491,,466,2,441,6,416,9,393r6,-25l21,345,31,322r7,-21l48,278,59,257,71,238,84,217,98,197r15,-19l128,161r16,-17l161,128r17,-15l197,98,217,84,238,71,257,59,278,48,301,38r21,-7l345,21r23,-6l393,9,416,6,441,2,466,r25,xe" filled="f" strokecolor="#0054a6" strokeweight="1.5pt">
                <v:path arrowok="t" o:connecttype="custom" o:connectlocs="15904,0;15954,2;16002,9;16050,21;16094,38;16138,59;16178,84;16217,113;16251,144;16282,178;16311,217;16336,257;16357,301;16374,345;16386,393;16393,441;16395,491;0,20907;0,466;6,416;15,368;31,322;48,278;71,238;98,197;128,161;161,128;197,98;238,71;278,48;322,31;368,15;416,6;466,0" o:connectangles="0,0,0,0,0,0,0,0,0,0,0,0,0,0,0,0,0,0,0,0,0,0,0,0,0,0,0,0,0,0,0,0,0,0"/>
              </v:shape>
              <w10:wrap anchorx="margin"/>
            </v:group>
          </w:pict>
        </mc:Fallback>
      </mc:AlternateContent>
    </w:r>
    <w:r w:rsidRPr="009801C2"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37A3FFC9" wp14:editId="299892DE">
          <wp:simplePos x="0" y="0"/>
          <wp:positionH relativeFrom="leftMargin">
            <wp:posOffset>720090</wp:posOffset>
          </wp:positionH>
          <wp:positionV relativeFrom="topMargin">
            <wp:posOffset>540385</wp:posOffset>
          </wp:positionV>
          <wp:extent cx="4215600" cy="864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orlage - Universität Rostock (Log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56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44A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5008D" w14:textId="29B61656" w:rsidR="00FB0AE5" w:rsidRPr="005A0888" w:rsidRDefault="00FB0AE5" w:rsidP="005A0888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C4BC3" w14:textId="7E4E96EB" w:rsidR="00FB0AE5" w:rsidRPr="005A0888" w:rsidRDefault="00FB0AE5" w:rsidP="005A0888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127CF"/>
    <w:multiLevelType w:val="multilevel"/>
    <w:tmpl w:val="96747BBE"/>
    <w:styleLink w:val="Gliederung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pStyle w:val="berschrift2"/>
      <w:isLgl/>
      <w:lvlText w:val="%1.%2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pStyle w:val="berschrift3"/>
      <w:isLgl/>
      <w:lvlText w:val="%1.%2.%3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pStyle w:val="berschrift4"/>
      <w:isLgl/>
      <w:lvlText w:val="%1.%2.%3.%4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4">
      <w:start w:val="1"/>
      <w:numFmt w:val="decimal"/>
      <w:pStyle w:val="berschrift5"/>
      <w:isLgl/>
      <w:lvlText w:val="%1.%2.%3.%4.%5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5">
      <w:start w:val="1"/>
      <w:numFmt w:val="decimal"/>
      <w:pStyle w:val="berschrift6"/>
      <w:isLgl/>
      <w:lvlText w:val="%1.%2.%3.%4.%5.%6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6">
      <w:start w:val="1"/>
      <w:numFmt w:val="decimal"/>
      <w:pStyle w:val="berschrift7"/>
      <w:isLgl/>
      <w:lvlText w:val="%1.%2.%3.%4.%5.%6.%7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7">
      <w:start w:val="1"/>
      <w:numFmt w:val="decimal"/>
      <w:pStyle w:val="berschrift8"/>
      <w:isLgl/>
      <w:lvlText w:val="%1.%2.%3.%4.%5.%6.%7.%8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8">
      <w:start w:val="1"/>
      <w:numFmt w:val="decimal"/>
      <w:pStyle w:val="berschrift9"/>
      <w:isLgl/>
      <w:lvlText w:val="%1.%2.%3.%4.%5.%6.%7.%8.%9"/>
      <w:lvlJc w:val="left"/>
      <w:pPr>
        <w:ind w:left="0" w:firstLine="0"/>
      </w:pPr>
      <w:rPr>
        <w:rFonts w:ascii="Arial" w:hAnsi="Arial" w:hint="default"/>
        <w:color w:val="auto"/>
        <w:sz w:val="22"/>
      </w:rPr>
    </w:lvl>
  </w:abstractNum>
  <w:abstractNum w:abstractNumId="1" w15:restartNumberingAfterBreak="0">
    <w:nsid w:val="5FB975B5"/>
    <w:multiLevelType w:val="multilevel"/>
    <w:tmpl w:val="96747BBE"/>
    <w:numStyleLink w:val="Gliederung"/>
  </w:abstractNum>
  <w:abstractNum w:abstractNumId="2" w15:restartNumberingAfterBreak="0">
    <w:nsid w:val="66BF7A63"/>
    <w:multiLevelType w:val="hybridMultilevel"/>
    <w:tmpl w:val="0B561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9B"/>
    <w:rsid w:val="0001285A"/>
    <w:rsid w:val="000129A5"/>
    <w:rsid w:val="00012F09"/>
    <w:rsid w:val="00014F98"/>
    <w:rsid w:val="00036C3C"/>
    <w:rsid w:val="0004721E"/>
    <w:rsid w:val="000879E7"/>
    <w:rsid w:val="000A6263"/>
    <w:rsid w:val="000C504D"/>
    <w:rsid w:val="000D5456"/>
    <w:rsid w:val="000F3108"/>
    <w:rsid w:val="000F7913"/>
    <w:rsid w:val="00113A86"/>
    <w:rsid w:val="001147BA"/>
    <w:rsid w:val="001315DC"/>
    <w:rsid w:val="00132DA5"/>
    <w:rsid w:val="00137EA2"/>
    <w:rsid w:val="001540B6"/>
    <w:rsid w:val="00160237"/>
    <w:rsid w:val="0016085A"/>
    <w:rsid w:val="0016271B"/>
    <w:rsid w:val="00177C0D"/>
    <w:rsid w:val="0018648C"/>
    <w:rsid w:val="00190588"/>
    <w:rsid w:val="001B30A8"/>
    <w:rsid w:val="001C1059"/>
    <w:rsid w:val="001C672A"/>
    <w:rsid w:val="00202009"/>
    <w:rsid w:val="00207727"/>
    <w:rsid w:val="00215FB1"/>
    <w:rsid w:val="00220BEA"/>
    <w:rsid w:val="00222171"/>
    <w:rsid w:val="00250C2B"/>
    <w:rsid w:val="00257E4A"/>
    <w:rsid w:val="00271312"/>
    <w:rsid w:val="00272F6D"/>
    <w:rsid w:val="00291B97"/>
    <w:rsid w:val="002D7FD6"/>
    <w:rsid w:val="002F364B"/>
    <w:rsid w:val="0030648E"/>
    <w:rsid w:val="00310226"/>
    <w:rsid w:val="003444D0"/>
    <w:rsid w:val="00345ED6"/>
    <w:rsid w:val="00354B7B"/>
    <w:rsid w:val="00356929"/>
    <w:rsid w:val="00375696"/>
    <w:rsid w:val="00391B6C"/>
    <w:rsid w:val="00393D42"/>
    <w:rsid w:val="003955CB"/>
    <w:rsid w:val="00406B7D"/>
    <w:rsid w:val="00433845"/>
    <w:rsid w:val="004514B2"/>
    <w:rsid w:val="00483755"/>
    <w:rsid w:val="004904D3"/>
    <w:rsid w:val="004904EC"/>
    <w:rsid w:val="00495343"/>
    <w:rsid w:val="004C4202"/>
    <w:rsid w:val="004D12E1"/>
    <w:rsid w:val="004E12DA"/>
    <w:rsid w:val="004E1937"/>
    <w:rsid w:val="005258E0"/>
    <w:rsid w:val="00527C84"/>
    <w:rsid w:val="00543C05"/>
    <w:rsid w:val="0056004E"/>
    <w:rsid w:val="00566FE5"/>
    <w:rsid w:val="00581581"/>
    <w:rsid w:val="005A0888"/>
    <w:rsid w:val="005A422F"/>
    <w:rsid w:val="005D52A4"/>
    <w:rsid w:val="005D74E3"/>
    <w:rsid w:val="005E52F9"/>
    <w:rsid w:val="0060666C"/>
    <w:rsid w:val="006146CB"/>
    <w:rsid w:val="00650F4C"/>
    <w:rsid w:val="00652CDB"/>
    <w:rsid w:val="006552EF"/>
    <w:rsid w:val="0068029F"/>
    <w:rsid w:val="006858A6"/>
    <w:rsid w:val="006A52E9"/>
    <w:rsid w:val="006F4631"/>
    <w:rsid w:val="00703F11"/>
    <w:rsid w:val="00715EB9"/>
    <w:rsid w:val="007175E7"/>
    <w:rsid w:val="00725047"/>
    <w:rsid w:val="007263E2"/>
    <w:rsid w:val="007362F0"/>
    <w:rsid w:val="00741392"/>
    <w:rsid w:val="00744296"/>
    <w:rsid w:val="007508D9"/>
    <w:rsid w:val="00764AFE"/>
    <w:rsid w:val="007765BF"/>
    <w:rsid w:val="0079272A"/>
    <w:rsid w:val="0079746B"/>
    <w:rsid w:val="007A00F0"/>
    <w:rsid w:val="007B6FFE"/>
    <w:rsid w:val="007B7FC9"/>
    <w:rsid w:val="007C2BDF"/>
    <w:rsid w:val="007D3780"/>
    <w:rsid w:val="007D62AF"/>
    <w:rsid w:val="007E257E"/>
    <w:rsid w:val="007E54FB"/>
    <w:rsid w:val="007F5433"/>
    <w:rsid w:val="00803732"/>
    <w:rsid w:val="00810BD8"/>
    <w:rsid w:val="0081169C"/>
    <w:rsid w:val="008137BA"/>
    <w:rsid w:val="00830950"/>
    <w:rsid w:val="00835CC3"/>
    <w:rsid w:val="0083622D"/>
    <w:rsid w:val="00836A6E"/>
    <w:rsid w:val="0084342A"/>
    <w:rsid w:val="0088530C"/>
    <w:rsid w:val="008943FA"/>
    <w:rsid w:val="008B638F"/>
    <w:rsid w:val="008D7CD6"/>
    <w:rsid w:val="008E448F"/>
    <w:rsid w:val="008E5243"/>
    <w:rsid w:val="008F1DD0"/>
    <w:rsid w:val="00900A40"/>
    <w:rsid w:val="00903F95"/>
    <w:rsid w:val="00904B60"/>
    <w:rsid w:val="009073AA"/>
    <w:rsid w:val="00907FBC"/>
    <w:rsid w:val="00934A9A"/>
    <w:rsid w:val="0095260C"/>
    <w:rsid w:val="009544F4"/>
    <w:rsid w:val="009551A4"/>
    <w:rsid w:val="0096493A"/>
    <w:rsid w:val="00974184"/>
    <w:rsid w:val="009801C2"/>
    <w:rsid w:val="009878E7"/>
    <w:rsid w:val="00993D39"/>
    <w:rsid w:val="00996F08"/>
    <w:rsid w:val="009A065C"/>
    <w:rsid w:val="009A0A6E"/>
    <w:rsid w:val="009B267C"/>
    <w:rsid w:val="009C15FA"/>
    <w:rsid w:val="009C7C82"/>
    <w:rsid w:val="009D567F"/>
    <w:rsid w:val="009E62A8"/>
    <w:rsid w:val="009F2826"/>
    <w:rsid w:val="009F7E2E"/>
    <w:rsid w:val="00A02EED"/>
    <w:rsid w:val="00A15ABE"/>
    <w:rsid w:val="00A21C83"/>
    <w:rsid w:val="00A62FB9"/>
    <w:rsid w:val="00A63264"/>
    <w:rsid w:val="00A637F7"/>
    <w:rsid w:val="00A93322"/>
    <w:rsid w:val="00AB1C9B"/>
    <w:rsid w:val="00AC132A"/>
    <w:rsid w:val="00AE4617"/>
    <w:rsid w:val="00AE6AB1"/>
    <w:rsid w:val="00B053A7"/>
    <w:rsid w:val="00B17C10"/>
    <w:rsid w:val="00B2767D"/>
    <w:rsid w:val="00B30D0F"/>
    <w:rsid w:val="00B57B7C"/>
    <w:rsid w:val="00B65AD4"/>
    <w:rsid w:val="00B755FB"/>
    <w:rsid w:val="00BA3499"/>
    <w:rsid w:val="00BA7500"/>
    <w:rsid w:val="00BD75A1"/>
    <w:rsid w:val="00BE075D"/>
    <w:rsid w:val="00BE5ED5"/>
    <w:rsid w:val="00BF00C3"/>
    <w:rsid w:val="00C244AC"/>
    <w:rsid w:val="00C26868"/>
    <w:rsid w:val="00C35B4B"/>
    <w:rsid w:val="00C7642D"/>
    <w:rsid w:val="00CC4C9F"/>
    <w:rsid w:val="00CD1F27"/>
    <w:rsid w:val="00CD4111"/>
    <w:rsid w:val="00CF1C46"/>
    <w:rsid w:val="00CF4AB3"/>
    <w:rsid w:val="00D26DC5"/>
    <w:rsid w:val="00D34CCC"/>
    <w:rsid w:val="00D35C2D"/>
    <w:rsid w:val="00D5407D"/>
    <w:rsid w:val="00D81B9E"/>
    <w:rsid w:val="00D85088"/>
    <w:rsid w:val="00D90063"/>
    <w:rsid w:val="00DA1E3D"/>
    <w:rsid w:val="00DA4E3F"/>
    <w:rsid w:val="00DB3F59"/>
    <w:rsid w:val="00DE0591"/>
    <w:rsid w:val="00DE7F95"/>
    <w:rsid w:val="00DF0B51"/>
    <w:rsid w:val="00E006F9"/>
    <w:rsid w:val="00E02730"/>
    <w:rsid w:val="00E125BC"/>
    <w:rsid w:val="00E13112"/>
    <w:rsid w:val="00E315A9"/>
    <w:rsid w:val="00E81923"/>
    <w:rsid w:val="00E91C57"/>
    <w:rsid w:val="00EB327C"/>
    <w:rsid w:val="00EC417B"/>
    <w:rsid w:val="00EC6908"/>
    <w:rsid w:val="00EE7E4F"/>
    <w:rsid w:val="00F37696"/>
    <w:rsid w:val="00F422CB"/>
    <w:rsid w:val="00F503FB"/>
    <w:rsid w:val="00F55821"/>
    <w:rsid w:val="00F61EBE"/>
    <w:rsid w:val="00F637A1"/>
    <w:rsid w:val="00FB0AE5"/>
    <w:rsid w:val="00FE0A10"/>
    <w:rsid w:val="00FF0B1F"/>
    <w:rsid w:val="00FF268E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EEEE32"/>
  <w15:chartTrackingRefBased/>
  <w15:docId w15:val="{9E547BD9-14D9-46EA-B704-35198EB6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285A"/>
    <w:pPr>
      <w:spacing w:after="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356929"/>
    <w:pPr>
      <w:keepNext/>
      <w:keepLines/>
      <w:numPr>
        <w:numId w:val="3"/>
      </w:numPr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356929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356929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356929"/>
    <w:pPr>
      <w:keepNext/>
      <w:keepLines/>
      <w:numPr>
        <w:ilvl w:val="3"/>
        <w:numId w:val="3"/>
      </w:numPr>
      <w:outlineLvl w:val="3"/>
    </w:pPr>
    <w:rPr>
      <w:rFonts w:eastAsiaTheme="majorEastAsia" w:cstheme="majorBidi"/>
      <w:b/>
      <w:iCs/>
      <w:smallCaps/>
    </w:rPr>
  </w:style>
  <w:style w:type="paragraph" w:styleId="berschrift5">
    <w:name w:val="heading 5"/>
    <w:basedOn w:val="Standard"/>
    <w:next w:val="Standard"/>
    <w:link w:val="berschrift5Zchn"/>
    <w:uiPriority w:val="1"/>
    <w:semiHidden/>
    <w:unhideWhenUsed/>
    <w:rsid w:val="00652CDB"/>
    <w:pPr>
      <w:keepNext/>
      <w:keepLines/>
      <w:numPr>
        <w:ilvl w:val="4"/>
        <w:numId w:val="3"/>
      </w:numPr>
      <w:pBdr>
        <w:bottom w:val="single" w:sz="4" w:space="1" w:color="auto"/>
      </w:pBdr>
      <w:outlineLvl w:val="4"/>
    </w:pPr>
    <w:rPr>
      <w:rFonts w:eastAsiaTheme="majorEastAsia" w:cstheme="majorBidi"/>
      <w:b/>
      <w:smallCaps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qFormat/>
    <w:rsid w:val="00652CDB"/>
    <w:pPr>
      <w:keepNext/>
      <w:keepLines/>
      <w:numPr>
        <w:ilvl w:val="5"/>
        <w:numId w:val="3"/>
      </w:numPr>
      <w:pBdr>
        <w:bottom w:val="single" w:sz="4" w:space="1" w:color="auto"/>
      </w:pBdr>
      <w:outlineLvl w:val="5"/>
    </w:pPr>
    <w:rPr>
      <w:rFonts w:eastAsiaTheme="majorEastAsia" w:cstheme="majorBidi"/>
      <w:b/>
      <w:smallCaps/>
    </w:rPr>
  </w:style>
  <w:style w:type="paragraph" w:styleId="berschrift7">
    <w:name w:val="heading 7"/>
    <w:basedOn w:val="Standard"/>
    <w:next w:val="Standard"/>
    <w:link w:val="berschrift7Zchn"/>
    <w:uiPriority w:val="1"/>
    <w:semiHidden/>
    <w:unhideWhenUsed/>
    <w:qFormat/>
    <w:rsid w:val="00652CDB"/>
    <w:pPr>
      <w:keepNext/>
      <w:keepLines/>
      <w:numPr>
        <w:ilvl w:val="6"/>
        <w:numId w:val="3"/>
      </w:numPr>
      <w:pBdr>
        <w:bottom w:val="single" w:sz="4" w:space="1" w:color="auto"/>
      </w:pBdr>
      <w:outlineLvl w:val="6"/>
    </w:pPr>
    <w:rPr>
      <w:rFonts w:eastAsiaTheme="majorEastAsia" w:cstheme="majorBidi"/>
      <w:b/>
      <w:iCs/>
      <w:smallCaps/>
    </w:rPr>
  </w:style>
  <w:style w:type="paragraph" w:styleId="berschrift8">
    <w:name w:val="heading 8"/>
    <w:basedOn w:val="Standard"/>
    <w:next w:val="Standard"/>
    <w:link w:val="berschrift8Zchn"/>
    <w:uiPriority w:val="1"/>
    <w:semiHidden/>
    <w:unhideWhenUsed/>
    <w:qFormat/>
    <w:rsid w:val="00652CDB"/>
    <w:pPr>
      <w:keepNext/>
      <w:keepLines/>
      <w:numPr>
        <w:ilvl w:val="7"/>
        <w:numId w:val="3"/>
      </w:numPr>
      <w:pBdr>
        <w:bottom w:val="single" w:sz="4" w:space="1" w:color="auto"/>
      </w:pBdr>
      <w:outlineLvl w:val="7"/>
    </w:pPr>
    <w:rPr>
      <w:rFonts w:eastAsiaTheme="majorEastAsia" w:cstheme="majorBidi"/>
      <w:b/>
      <w:smallCaps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semiHidden/>
    <w:unhideWhenUsed/>
    <w:qFormat/>
    <w:rsid w:val="00652CDB"/>
    <w:pPr>
      <w:keepNext/>
      <w:keepLines/>
      <w:numPr>
        <w:ilvl w:val="8"/>
        <w:numId w:val="3"/>
      </w:numPr>
      <w:pBdr>
        <w:bottom w:val="single" w:sz="4" w:space="1" w:color="auto"/>
      </w:pBdr>
      <w:outlineLvl w:val="8"/>
    </w:pPr>
    <w:rPr>
      <w:rFonts w:eastAsiaTheme="majorEastAsia" w:cstheme="majorBidi"/>
      <w:b/>
      <w:iCs/>
      <w:smallCap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rsid w:val="00D81B9E"/>
    <w:pPr>
      <w:contextualSpacing/>
      <w:jc w:val="center"/>
    </w:pPr>
    <w:rPr>
      <w:rFonts w:eastAsiaTheme="majorEastAsia" w:cstheme="majorBidi"/>
      <w:color w:val="0054A6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D81B9E"/>
    <w:rPr>
      <w:rFonts w:ascii="Arial" w:eastAsiaTheme="majorEastAsia" w:hAnsi="Arial" w:cstheme="majorBidi"/>
      <w:color w:val="0054A6"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D81B9E"/>
    <w:pPr>
      <w:numPr>
        <w:ilvl w:val="1"/>
      </w:numPr>
      <w:jc w:val="center"/>
    </w:pPr>
    <w:rPr>
      <w:rFonts w:eastAsiaTheme="minorEastAsia"/>
      <w:color w:val="0054A6"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uiPriority w:val="2"/>
    <w:rsid w:val="00D81B9E"/>
    <w:rPr>
      <w:rFonts w:ascii="Arial" w:eastAsiaTheme="minorEastAsia" w:hAnsi="Arial"/>
      <w:color w:val="0054A6"/>
      <w:spacing w:val="15"/>
      <w:sz w:val="36"/>
    </w:rPr>
  </w:style>
  <w:style w:type="paragraph" w:styleId="Zitat">
    <w:name w:val="Quote"/>
    <w:basedOn w:val="Standard"/>
    <w:next w:val="Standard"/>
    <w:link w:val="ZitatZchn"/>
    <w:qFormat/>
    <w:rsid w:val="00D81B9E"/>
    <w:pPr>
      <w:spacing w:line="240" w:lineRule="auto"/>
      <w:ind w:left="862" w:right="862"/>
    </w:pPr>
    <w:rPr>
      <w:iCs/>
    </w:rPr>
  </w:style>
  <w:style w:type="character" w:customStyle="1" w:styleId="ZitatZchn">
    <w:name w:val="Zitat Zchn"/>
    <w:basedOn w:val="Absatz-Standardschriftart"/>
    <w:link w:val="Zitat"/>
    <w:rsid w:val="00D81B9E"/>
    <w:rPr>
      <w:rFonts w:ascii="Arial" w:hAnsi="Arial"/>
      <w:iCs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356929"/>
    <w:rPr>
      <w:rFonts w:ascii="Arial" w:eastAsiaTheme="majorEastAsia" w:hAnsi="Arial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356929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356929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356929"/>
    <w:rPr>
      <w:rFonts w:ascii="Arial" w:eastAsiaTheme="majorEastAsia" w:hAnsi="Arial" w:cstheme="majorBidi"/>
      <w:b/>
      <w:iCs/>
      <w:smallCaps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F422CB"/>
    <w:rPr>
      <w:rFonts w:ascii="Arial" w:eastAsiaTheme="majorEastAsia" w:hAnsi="Arial" w:cstheme="majorBidi"/>
      <w:b/>
      <w:smallCaps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F422CB"/>
    <w:rPr>
      <w:rFonts w:ascii="Arial" w:eastAsiaTheme="majorEastAsia" w:hAnsi="Arial" w:cstheme="majorBidi"/>
      <w:b/>
      <w:iCs/>
      <w:smallCaps/>
      <w:szCs w:val="21"/>
    </w:rPr>
  </w:style>
  <w:style w:type="paragraph" w:styleId="Literaturverzeichnis">
    <w:name w:val="Bibliography"/>
    <w:basedOn w:val="Standard"/>
    <w:next w:val="Standard"/>
    <w:uiPriority w:val="3"/>
    <w:qFormat/>
    <w:rsid w:val="007C2BDF"/>
    <w:pPr>
      <w:ind w:left="567" w:hanging="567"/>
    </w:pPr>
  </w:style>
  <w:style w:type="paragraph" w:styleId="Verzeichnis1">
    <w:name w:val="toc 1"/>
    <w:basedOn w:val="Standard"/>
    <w:next w:val="Standard"/>
    <w:autoRedefine/>
    <w:uiPriority w:val="39"/>
    <w:unhideWhenUsed/>
    <w:rsid w:val="003955CB"/>
    <w:pPr>
      <w:tabs>
        <w:tab w:val="left" w:pos="851"/>
        <w:tab w:val="right" w:leader="dot" w:pos="9061"/>
      </w:tabs>
      <w:spacing w:after="10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3955CB"/>
    <w:pPr>
      <w:tabs>
        <w:tab w:val="left" w:pos="851"/>
        <w:tab w:val="right" w:leader="dot" w:pos="9061"/>
      </w:tabs>
      <w:spacing w:after="1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Abbildungsverzeichnis">
    <w:name w:val="table of figures"/>
    <w:basedOn w:val="Standard"/>
    <w:next w:val="Standard"/>
    <w:uiPriority w:val="99"/>
    <w:unhideWhenUsed/>
    <w:rsid w:val="00836A6E"/>
    <w:pPr>
      <w:tabs>
        <w:tab w:val="left" w:pos="720"/>
        <w:tab w:val="right" w:leader="dot" w:pos="9061"/>
      </w:tabs>
    </w:pPr>
    <w:rPr>
      <w:smallCaps/>
    </w:rPr>
  </w:style>
  <w:style w:type="paragraph" w:styleId="Funotentext">
    <w:name w:val="footnote text"/>
    <w:basedOn w:val="Standard"/>
    <w:link w:val="FunotentextZchn"/>
    <w:rsid w:val="00836A6E"/>
    <w:pPr>
      <w:spacing w:line="240" w:lineRule="auto"/>
      <w:ind w:left="284" w:hanging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422CB"/>
    <w:rPr>
      <w:rFonts w:ascii="Arial" w:hAnsi="Arial"/>
      <w:sz w:val="18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36A6E"/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</w:pPr>
    <w:rPr>
      <w:smallCaps/>
    </w:rPr>
  </w:style>
  <w:style w:type="character" w:customStyle="1" w:styleId="FuzeileZchn">
    <w:name w:val="Fußzeile Zchn"/>
    <w:basedOn w:val="Absatz-Standardschriftart"/>
    <w:link w:val="Fuzeile"/>
    <w:uiPriority w:val="99"/>
    <w:rsid w:val="00836A6E"/>
    <w:rPr>
      <w:rFonts w:ascii="Arial" w:hAnsi="Arial"/>
      <w:smallCaps/>
    </w:rPr>
  </w:style>
  <w:style w:type="paragraph" w:styleId="Kopfzeile">
    <w:name w:val="header"/>
    <w:basedOn w:val="Standard"/>
    <w:link w:val="KopfzeileZchn"/>
    <w:uiPriority w:val="99"/>
    <w:unhideWhenUsed/>
    <w:rsid w:val="00D85088"/>
    <w:pPr>
      <w:pBdr>
        <w:bottom w:val="single" w:sz="4" w:space="1" w:color="auto"/>
      </w:pBdr>
      <w:tabs>
        <w:tab w:val="center" w:pos="4536"/>
        <w:tab w:val="right" w:pos="9072"/>
      </w:tabs>
    </w:pPr>
    <w:rPr>
      <w:smallCaps/>
    </w:rPr>
  </w:style>
  <w:style w:type="character" w:customStyle="1" w:styleId="KopfzeileZchn">
    <w:name w:val="Kopfzeile Zchn"/>
    <w:basedOn w:val="Absatz-Standardschriftart"/>
    <w:link w:val="Kopfzeile"/>
    <w:uiPriority w:val="99"/>
    <w:rsid w:val="00D85088"/>
    <w:rPr>
      <w:rFonts w:ascii="Arial" w:hAnsi="Arial"/>
      <w:smallCaps/>
    </w:rPr>
  </w:style>
  <w:style w:type="character" w:styleId="Seitenzahl">
    <w:name w:val="page number"/>
    <w:basedOn w:val="Absatz-Standardschriftart"/>
    <w:uiPriority w:val="99"/>
    <w:semiHidden/>
    <w:unhideWhenUsed/>
    <w:rsid w:val="00836A6E"/>
    <w:rPr>
      <w:rFonts w:ascii="Arial" w:hAnsi="Arial"/>
      <w:caps w:val="0"/>
      <w:smallCaps/>
      <w:sz w:val="22"/>
    </w:rPr>
  </w:style>
  <w:style w:type="numbering" w:customStyle="1" w:styleId="Gliederung">
    <w:name w:val="Gliederung"/>
    <w:uiPriority w:val="99"/>
    <w:rsid w:val="00C26868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25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</w:style>
  <w:style w:type="paragraph" w:styleId="Beschriftung">
    <w:name w:val="caption"/>
    <w:basedOn w:val="Standard"/>
    <w:next w:val="Standard"/>
    <w:uiPriority w:val="3"/>
    <w:qFormat/>
    <w:rsid w:val="00BF00C3"/>
    <w:pPr>
      <w:spacing w:before="40" w:after="40" w:line="240" w:lineRule="auto"/>
      <w:jc w:val="center"/>
    </w:pPr>
    <w:rPr>
      <w:iCs/>
      <w:smallCaps/>
      <w:sz w:val="18"/>
      <w:szCs w:val="18"/>
    </w:rPr>
  </w:style>
  <w:style w:type="paragraph" w:customStyle="1" w:styleId="Zwischentitel">
    <w:name w:val="Zwischentitel"/>
    <w:basedOn w:val="Standard"/>
    <w:uiPriority w:val="2"/>
    <w:qFormat/>
    <w:rsid w:val="00160237"/>
    <w:rPr>
      <w:b/>
    </w:rPr>
  </w:style>
  <w:style w:type="paragraph" w:customStyle="1" w:styleId="Kapitlchen">
    <w:name w:val="Kapitälchen"/>
    <w:basedOn w:val="Standard"/>
    <w:uiPriority w:val="3"/>
    <w:qFormat/>
    <w:rsid w:val="00DE0591"/>
    <w:rPr>
      <w:smallCaps/>
    </w:rPr>
  </w:style>
  <w:style w:type="character" w:styleId="Hyperlink">
    <w:name w:val="Hyperlink"/>
    <w:basedOn w:val="Absatz-Standardschriftart"/>
    <w:uiPriority w:val="99"/>
    <w:unhideWhenUsed/>
    <w:rsid w:val="004514B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unhideWhenUsed/>
    <w:rsid w:val="0020772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02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0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1DCD7-6655-4D4F-9254-A775EB8F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393757C1</Template>
  <TotalTime>0</TotalTime>
  <Pages>5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Langer</dc:creator>
  <cp:keywords/>
  <dc:description/>
  <cp:lastModifiedBy>Jan Müller</cp:lastModifiedBy>
  <cp:revision>14</cp:revision>
  <cp:lastPrinted>2020-11-12T15:24:00Z</cp:lastPrinted>
  <dcterms:created xsi:type="dcterms:W3CDTF">2020-11-11T13:39:00Z</dcterms:created>
  <dcterms:modified xsi:type="dcterms:W3CDTF">2020-11-16T16:04:00Z</dcterms:modified>
</cp:coreProperties>
</file>